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8B" w:rsidRDefault="0038028B" w:rsidP="004E09AF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38028B" w:rsidRDefault="0038028B" w:rsidP="004E09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38028B" w:rsidRDefault="0038028B" w:rsidP="004E09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20.02.2014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постановление" style="width:375pt;height:204pt;visibility:visible">
            <v:imagedata r:id="rId5" o:title=""/>
          </v:shape>
        </w:pict>
      </w:r>
    </w:p>
    <w:p w:rsidR="0038028B" w:rsidRDefault="0038028B" w:rsidP="006A196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внесении изменений в  Постановление Администрации города Пскова от 26.07.2011 №1550 «Об утверждении муниципальной программы  муниципального образования «Город Псков» «Школьное питание на 2011-2013 годы»  </w:t>
      </w:r>
    </w:p>
    <w:p w:rsidR="0038028B" w:rsidRDefault="0038028B" w:rsidP="005674FC">
      <w:pPr>
        <w:pStyle w:val="Heading"/>
        <w:jc w:val="center"/>
        <w:rPr>
          <w:color w:val="000000"/>
          <w:sz w:val="28"/>
          <w:szCs w:val="28"/>
        </w:rPr>
      </w:pPr>
    </w:p>
    <w:p w:rsidR="0038028B" w:rsidRDefault="0038028B" w:rsidP="005674F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179 Бюджетного кодекса Российской Федерации, с подпунктом 13 пункта 1 статьи 16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города Пскова от 15.01.2008 №42 «Об утверждении порядка принятия решений о разработке, формировании и реализации муниципальных программ муниципального образования «Город Псков», статьями 32 и 34 Устава муниципального образования «Город Псков», </w:t>
      </w:r>
      <w:r>
        <w:rPr>
          <w:sz w:val="28"/>
          <w:szCs w:val="28"/>
        </w:rPr>
        <w:t xml:space="preserve">Администрация города Пскова </w:t>
      </w:r>
    </w:p>
    <w:p w:rsidR="0038028B" w:rsidRDefault="0038028B" w:rsidP="005674FC">
      <w:pPr>
        <w:jc w:val="center"/>
        <w:rPr>
          <w:sz w:val="28"/>
          <w:szCs w:val="28"/>
        </w:rPr>
      </w:pPr>
    </w:p>
    <w:p w:rsidR="0038028B" w:rsidRPr="006A196A" w:rsidRDefault="0038028B" w:rsidP="005674FC">
      <w:pPr>
        <w:jc w:val="center"/>
        <w:rPr>
          <w:b/>
          <w:sz w:val="28"/>
          <w:szCs w:val="28"/>
        </w:rPr>
      </w:pPr>
      <w:r w:rsidRPr="006A196A">
        <w:rPr>
          <w:b/>
          <w:sz w:val="28"/>
          <w:szCs w:val="28"/>
        </w:rPr>
        <w:t>ПОСТАНОВЛЯЕТ:</w:t>
      </w:r>
    </w:p>
    <w:p w:rsidR="0038028B" w:rsidRDefault="0038028B" w:rsidP="005674FC">
      <w:pPr>
        <w:ind w:firstLine="709"/>
        <w:jc w:val="both"/>
        <w:rPr>
          <w:sz w:val="28"/>
          <w:szCs w:val="28"/>
        </w:rPr>
      </w:pPr>
    </w:p>
    <w:p w:rsidR="0038028B" w:rsidRPr="0040764C" w:rsidRDefault="0038028B" w:rsidP="0040764C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764C">
        <w:rPr>
          <w:sz w:val="28"/>
          <w:szCs w:val="28"/>
        </w:rPr>
        <w:t xml:space="preserve">Внести в Приложение  к  Постановлению Администрации города Пскова от 26.07.2011 №1550 «Об </w:t>
      </w:r>
      <w:r>
        <w:rPr>
          <w:sz w:val="28"/>
          <w:szCs w:val="28"/>
        </w:rPr>
        <w:t>утверждении муниципальной</w:t>
      </w:r>
      <w:r w:rsidRPr="0040764C">
        <w:rPr>
          <w:sz w:val="28"/>
          <w:szCs w:val="28"/>
        </w:rPr>
        <w:t xml:space="preserve"> программы  муниципального образования «Город Псков» «Школьное питание на 2011-2013 годы» следующие изменения:</w:t>
      </w:r>
    </w:p>
    <w:p w:rsidR="0038028B" w:rsidRPr="006B2492" w:rsidRDefault="0038028B" w:rsidP="006B2492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Pr="006B2492">
        <w:rPr>
          <w:sz w:val="28"/>
          <w:szCs w:val="28"/>
        </w:rPr>
        <w:t xml:space="preserve"> </w:t>
      </w:r>
      <w:r w:rsidRPr="006B2492">
        <w:rPr>
          <w:sz w:val="28"/>
          <w:szCs w:val="28"/>
          <w:lang w:val="en-US"/>
        </w:rPr>
        <w:t>I</w:t>
      </w:r>
      <w:r w:rsidRPr="006B2492">
        <w:rPr>
          <w:sz w:val="28"/>
          <w:szCs w:val="28"/>
        </w:rPr>
        <w:t xml:space="preserve"> «Паспор</w:t>
      </w:r>
      <w:r>
        <w:rPr>
          <w:sz w:val="28"/>
          <w:szCs w:val="28"/>
        </w:rPr>
        <w:t>т муниципальной</w:t>
      </w:r>
      <w:r w:rsidRPr="006B2492">
        <w:rPr>
          <w:sz w:val="28"/>
          <w:szCs w:val="28"/>
        </w:rPr>
        <w:t xml:space="preserve"> программы муниципального образования «Город Псков» «Школ</w:t>
      </w:r>
      <w:r>
        <w:rPr>
          <w:sz w:val="28"/>
          <w:szCs w:val="28"/>
        </w:rPr>
        <w:t xml:space="preserve">ьное питание на 2011-2013 годы» таблицу в строке </w:t>
      </w:r>
      <w:r w:rsidRPr="006B2492">
        <w:rPr>
          <w:sz w:val="28"/>
          <w:szCs w:val="28"/>
        </w:rPr>
        <w:t>«Объемы и источники финанс</w:t>
      </w:r>
      <w:r>
        <w:rPr>
          <w:sz w:val="28"/>
          <w:szCs w:val="28"/>
        </w:rPr>
        <w:t xml:space="preserve">ирования программы» </w:t>
      </w:r>
      <w:r w:rsidRPr="006B2492">
        <w:rPr>
          <w:sz w:val="28"/>
          <w:szCs w:val="28"/>
        </w:rPr>
        <w:t xml:space="preserve"> изложить в следующей редакции:</w:t>
      </w:r>
    </w:p>
    <w:p w:rsidR="0038028B" w:rsidRDefault="0038028B" w:rsidP="00C92C58">
      <w:pPr>
        <w:jc w:val="both"/>
        <w:rPr>
          <w:sz w:val="28"/>
          <w:szCs w:val="28"/>
        </w:rPr>
      </w:pPr>
      <w:r w:rsidRPr="00C92C58">
        <w:rPr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72"/>
        <w:gridCol w:w="1772"/>
        <w:gridCol w:w="1772"/>
        <w:gridCol w:w="1772"/>
      </w:tblGrid>
      <w:tr w:rsidR="0038028B" w:rsidRPr="00584A17" w:rsidTr="00832DCC">
        <w:tc>
          <w:tcPr>
            <w:tcW w:w="2376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72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2011год</w:t>
            </w:r>
          </w:p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( руб.)</w:t>
            </w:r>
          </w:p>
        </w:tc>
        <w:tc>
          <w:tcPr>
            <w:tcW w:w="1772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2012год</w:t>
            </w:r>
          </w:p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( руб.)</w:t>
            </w:r>
          </w:p>
        </w:tc>
        <w:tc>
          <w:tcPr>
            <w:tcW w:w="1772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2013год</w:t>
            </w:r>
          </w:p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(  руб.)</w:t>
            </w:r>
          </w:p>
        </w:tc>
        <w:tc>
          <w:tcPr>
            <w:tcW w:w="1772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Всего</w:t>
            </w:r>
          </w:p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( руб.)</w:t>
            </w:r>
          </w:p>
        </w:tc>
      </w:tr>
      <w:tr w:rsidR="0038028B" w:rsidRPr="00584A17" w:rsidTr="00832DCC">
        <w:tc>
          <w:tcPr>
            <w:tcW w:w="2376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both"/>
            </w:pPr>
            <w:r w:rsidRPr="00584A17">
              <w:rPr>
                <w:sz w:val="22"/>
                <w:szCs w:val="22"/>
              </w:rPr>
              <w:t>Региональный бюджет</w:t>
            </w:r>
          </w:p>
        </w:tc>
        <w:tc>
          <w:tcPr>
            <w:tcW w:w="1772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>37 176 379,6</w:t>
            </w:r>
          </w:p>
        </w:tc>
        <w:tc>
          <w:tcPr>
            <w:tcW w:w="1772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 41 197 000,0</w:t>
            </w:r>
          </w:p>
        </w:tc>
        <w:tc>
          <w:tcPr>
            <w:tcW w:w="1772" w:type="dxa"/>
          </w:tcPr>
          <w:p w:rsidR="0038028B" w:rsidRPr="00584A17" w:rsidRDefault="0038028B" w:rsidP="00D81E9E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  40 819 000</w:t>
            </w:r>
          </w:p>
        </w:tc>
        <w:tc>
          <w:tcPr>
            <w:tcW w:w="1772" w:type="dxa"/>
          </w:tcPr>
          <w:p w:rsidR="0038028B" w:rsidRPr="00584A17" w:rsidRDefault="0038028B" w:rsidP="00512EC8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 xml:space="preserve">  119 192 379,6</w:t>
            </w:r>
          </w:p>
        </w:tc>
      </w:tr>
      <w:tr w:rsidR="0038028B" w:rsidRPr="00584A17" w:rsidTr="00832DCC">
        <w:tc>
          <w:tcPr>
            <w:tcW w:w="2376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both"/>
            </w:pPr>
            <w:r w:rsidRPr="00584A17">
              <w:rPr>
                <w:sz w:val="22"/>
                <w:szCs w:val="22"/>
              </w:rPr>
              <w:t>Бюджет города Пскова</w:t>
            </w:r>
          </w:p>
        </w:tc>
        <w:tc>
          <w:tcPr>
            <w:tcW w:w="1772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>18 504 000,0</w:t>
            </w:r>
          </w:p>
        </w:tc>
        <w:tc>
          <w:tcPr>
            <w:tcW w:w="1772" w:type="dxa"/>
          </w:tcPr>
          <w:p w:rsidR="0038028B" w:rsidRPr="00584A17" w:rsidRDefault="0038028B" w:rsidP="00D75019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   22 736 400,0</w:t>
            </w:r>
          </w:p>
        </w:tc>
        <w:tc>
          <w:tcPr>
            <w:tcW w:w="1772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 27 419 100,0</w:t>
            </w:r>
          </w:p>
        </w:tc>
        <w:tc>
          <w:tcPr>
            <w:tcW w:w="1772" w:type="dxa"/>
          </w:tcPr>
          <w:p w:rsidR="0038028B" w:rsidRPr="00584A17" w:rsidRDefault="0038028B" w:rsidP="00894CA5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 xml:space="preserve">   68 659 500,0</w:t>
            </w:r>
          </w:p>
        </w:tc>
      </w:tr>
      <w:tr w:rsidR="0038028B" w:rsidRPr="00584A17" w:rsidTr="00832DCC">
        <w:tc>
          <w:tcPr>
            <w:tcW w:w="2376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both"/>
            </w:pPr>
            <w:r w:rsidRPr="00584A1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72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23 703 385,2</w:t>
            </w:r>
          </w:p>
        </w:tc>
        <w:tc>
          <w:tcPr>
            <w:tcW w:w="1772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23 703 385,2</w:t>
            </w:r>
          </w:p>
        </w:tc>
        <w:tc>
          <w:tcPr>
            <w:tcW w:w="1772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23 703 385,2</w:t>
            </w:r>
          </w:p>
        </w:tc>
        <w:tc>
          <w:tcPr>
            <w:tcW w:w="1772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71 110 155,6</w:t>
            </w:r>
          </w:p>
        </w:tc>
      </w:tr>
      <w:tr w:rsidR="0038028B" w:rsidRPr="00584A17" w:rsidTr="00832DCC">
        <w:tc>
          <w:tcPr>
            <w:tcW w:w="2376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both"/>
            </w:pPr>
            <w:r w:rsidRPr="00584A17">
              <w:rPr>
                <w:sz w:val="22"/>
                <w:szCs w:val="22"/>
              </w:rPr>
              <w:t xml:space="preserve"> ИТОГО:</w:t>
            </w:r>
          </w:p>
        </w:tc>
        <w:tc>
          <w:tcPr>
            <w:tcW w:w="1772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79 383 764,8</w:t>
            </w:r>
          </w:p>
        </w:tc>
        <w:tc>
          <w:tcPr>
            <w:tcW w:w="1772" w:type="dxa"/>
          </w:tcPr>
          <w:p w:rsidR="0038028B" w:rsidRPr="00584A17" w:rsidRDefault="0038028B" w:rsidP="00D75019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 xml:space="preserve">  87 636 785,2</w:t>
            </w:r>
          </w:p>
        </w:tc>
        <w:tc>
          <w:tcPr>
            <w:tcW w:w="1772" w:type="dxa"/>
          </w:tcPr>
          <w:p w:rsidR="0038028B" w:rsidRPr="00584A17" w:rsidRDefault="0038028B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 xml:space="preserve"> 91 941 485,2</w:t>
            </w:r>
          </w:p>
        </w:tc>
        <w:tc>
          <w:tcPr>
            <w:tcW w:w="1772" w:type="dxa"/>
          </w:tcPr>
          <w:p w:rsidR="0038028B" w:rsidRPr="00584A17" w:rsidRDefault="0038028B" w:rsidP="00EE0927">
            <w:pPr>
              <w:tabs>
                <w:tab w:val="left" w:pos="1080"/>
              </w:tabs>
              <w:spacing w:line="240" w:lineRule="atLeast"/>
            </w:pPr>
            <w:r w:rsidRPr="00584A17">
              <w:rPr>
                <w:sz w:val="22"/>
                <w:szCs w:val="22"/>
              </w:rPr>
              <w:t xml:space="preserve">  258 962 035,2</w:t>
            </w:r>
          </w:p>
        </w:tc>
      </w:tr>
    </w:tbl>
    <w:p w:rsidR="0038028B" w:rsidRPr="004F3881" w:rsidRDefault="0038028B" w:rsidP="004F38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4F3881">
        <w:rPr>
          <w:sz w:val="28"/>
          <w:szCs w:val="28"/>
        </w:rPr>
        <w:t>»</w:t>
      </w:r>
    </w:p>
    <w:p w:rsidR="0038028B" w:rsidRPr="001E0EA9" w:rsidRDefault="0038028B" w:rsidP="009F3DEB">
      <w:pPr>
        <w:pStyle w:val="ListParagraph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Pr="009F3DEB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9F3DEB">
        <w:rPr>
          <w:sz w:val="28"/>
          <w:szCs w:val="28"/>
        </w:rPr>
        <w:t xml:space="preserve">  </w:t>
      </w:r>
      <w:r w:rsidRPr="009F3DEB">
        <w:rPr>
          <w:sz w:val="28"/>
          <w:szCs w:val="28"/>
          <w:lang w:val="en-US"/>
        </w:rPr>
        <w:t>IV</w:t>
      </w:r>
      <w:r w:rsidRPr="009F3DEB">
        <w:rPr>
          <w:sz w:val="28"/>
          <w:szCs w:val="28"/>
        </w:rPr>
        <w:t xml:space="preserve"> «Перечень программных меропри</w:t>
      </w:r>
      <w:r>
        <w:rPr>
          <w:sz w:val="28"/>
          <w:szCs w:val="28"/>
        </w:rPr>
        <w:t xml:space="preserve">ятий» </w:t>
      </w:r>
      <w:r w:rsidRPr="001E0EA9">
        <w:rPr>
          <w:sz w:val="28"/>
          <w:szCs w:val="28"/>
        </w:rPr>
        <w:t xml:space="preserve">строки </w:t>
      </w:r>
      <w:r>
        <w:rPr>
          <w:sz w:val="28"/>
          <w:szCs w:val="28"/>
        </w:rPr>
        <w:t>«2013</w:t>
      </w:r>
      <w:r w:rsidRPr="001E0EA9">
        <w:rPr>
          <w:sz w:val="28"/>
          <w:szCs w:val="28"/>
        </w:rPr>
        <w:t xml:space="preserve"> год» изложить в следующей редакции:</w:t>
      </w:r>
    </w:p>
    <w:p w:rsidR="0038028B" w:rsidRPr="00584A17" w:rsidRDefault="0038028B" w:rsidP="009F3DEB">
      <w:pPr>
        <w:tabs>
          <w:tab w:val="left" w:pos="2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«Региональный бюджет </w:t>
      </w:r>
      <w:r w:rsidRPr="00584A17">
        <w:rPr>
          <w:sz w:val="28"/>
          <w:szCs w:val="28"/>
        </w:rPr>
        <w:t>-  40 819 000,0 рублей;</w:t>
      </w:r>
    </w:p>
    <w:p w:rsidR="0038028B" w:rsidRPr="00584A17" w:rsidRDefault="0038028B" w:rsidP="009F3DEB">
      <w:pPr>
        <w:tabs>
          <w:tab w:val="left" w:pos="2730"/>
        </w:tabs>
        <w:jc w:val="both"/>
        <w:rPr>
          <w:sz w:val="28"/>
          <w:szCs w:val="28"/>
        </w:rPr>
      </w:pPr>
      <w:r w:rsidRPr="00584A17">
        <w:rPr>
          <w:sz w:val="28"/>
          <w:szCs w:val="28"/>
        </w:rPr>
        <w:t>Бюджет города Пскова -   27 419 100,0  рублей;</w:t>
      </w:r>
    </w:p>
    <w:p w:rsidR="0038028B" w:rsidRPr="00584A17" w:rsidRDefault="0038028B" w:rsidP="009F3DEB">
      <w:pPr>
        <w:tabs>
          <w:tab w:val="left" w:pos="2730"/>
        </w:tabs>
        <w:jc w:val="both"/>
        <w:rPr>
          <w:sz w:val="28"/>
          <w:szCs w:val="28"/>
        </w:rPr>
      </w:pPr>
      <w:r w:rsidRPr="00584A17">
        <w:rPr>
          <w:sz w:val="28"/>
          <w:szCs w:val="28"/>
        </w:rPr>
        <w:t>Внебюджетные средства – 23 703 385,2 рублей;</w:t>
      </w:r>
    </w:p>
    <w:p w:rsidR="0038028B" w:rsidRPr="00584A17" w:rsidRDefault="0038028B" w:rsidP="001E0EA9">
      <w:pPr>
        <w:tabs>
          <w:tab w:val="left" w:pos="2730"/>
        </w:tabs>
        <w:jc w:val="both"/>
        <w:rPr>
          <w:sz w:val="28"/>
          <w:szCs w:val="28"/>
        </w:rPr>
      </w:pPr>
      <w:r w:rsidRPr="00584A17">
        <w:rPr>
          <w:sz w:val="28"/>
          <w:szCs w:val="28"/>
        </w:rPr>
        <w:t>Итого</w:t>
      </w:r>
      <w:r w:rsidRPr="00584A17">
        <w:rPr>
          <w:sz w:val="28"/>
          <w:szCs w:val="28"/>
        </w:rPr>
        <w:tab/>
      </w:r>
      <w:r w:rsidRPr="00584A17">
        <w:rPr>
          <w:sz w:val="28"/>
          <w:szCs w:val="28"/>
        </w:rPr>
        <w:tab/>
        <w:t xml:space="preserve">   -   91 941 485,2 рублей.»;</w:t>
      </w:r>
    </w:p>
    <w:p w:rsidR="0038028B" w:rsidRPr="00584A17" w:rsidRDefault="0038028B" w:rsidP="004E734D">
      <w:pPr>
        <w:tabs>
          <w:tab w:val="left" w:pos="709"/>
        </w:tabs>
        <w:jc w:val="both"/>
        <w:rPr>
          <w:sz w:val="28"/>
          <w:szCs w:val="28"/>
        </w:rPr>
      </w:pPr>
      <w:r w:rsidRPr="00584A17">
        <w:rPr>
          <w:sz w:val="28"/>
          <w:szCs w:val="28"/>
        </w:rPr>
        <w:tab/>
        <w:t xml:space="preserve">3) </w:t>
      </w:r>
      <w:r>
        <w:rPr>
          <w:sz w:val="28"/>
          <w:szCs w:val="28"/>
        </w:rPr>
        <w:t>В р</w:t>
      </w:r>
      <w:r w:rsidRPr="00584A17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584A17">
        <w:rPr>
          <w:sz w:val="28"/>
          <w:szCs w:val="28"/>
        </w:rPr>
        <w:t xml:space="preserve"> </w:t>
      </w:r>
      <w:r w:rsidRPr="00584A17">
        <w:rPr>
          <w:sz w:val="28"/>
          <w:szCs w:val="28"/>
          <w:lang w:val="en-US"/>
        </w:rPr>
        <w:t>V</w:t>
      </w:r>
      <w:r w:rsidRPr="00584A17">
        <w:rPr>
          <w:sz w:val="28"/>
          <w:szCs w:val="28"/>
        </w:rPr>
        <w:t>. «Обоснование ресурсного обеспечения Программы» первый абзац изложить в следующей редакции:</w:t>
      </w:r>
    </w:p>
    <w:p w:rsidR="0038028B" w:rsidRPr="00584A17" w:rsidRDefault="0038028B" w:rsidP="004E734D">
      <w:pPr>
        <w:spacing w:line="240" w:lineRule="atLeast"/>
        <w:rPr>
          <w:sz w:val="28"/>
          <w:szCs w:val="28"/>
        </w:rPr>
      </w:pPr>
      <w:r w:rsidRPr="00584A17">
        <w:rPr>
          <w:sz w:val="28"/>
          <w:szCs w:val="28"/>
        </w:rPr>
        <w:t xml:space="preserve">«Ориентировочный общий объем финансирования Программы  составляет </w:t>
      </w:r>
      <w:r w:rsidRPr="00584A17">
        <w:rPr>
          <w:b/>
          <w:sz w:val="28"/>
          <w:szCs w:val="28"/>
        </w:rPr>
        <w:t xml:space="preserve"> </w:t>
      </w:r>
      <w:r w:rsidRPr="00584A17">
        <w:rPr>
          <w:sz w:val="28"/>
          <w:szCs w:val="28"/>
        </w:rPr>
        <w:t>258  962  035,2  рублей,  в том числе:</w:t>
      </w:r>
    </w:p>
    <w:p w:rsidR="0038028B" w:rsidRPr="00584A17" w:rsidRDefault="0038028B" w:rsidP="004E734D">
      <w:pPr>
        <w:spacing w:line="240" w:lineRule="atLeast"/>
        <w:rPr>
          <w:sz w:val="28"/>
          <w:szCs w:val="28"/>
        </w:rPr>
      </w:pPr>
      <w:r w:rsidRPr="00584A17">
        <w:rPr>
          <w:sz w:val="28"/>
          <w:szCs w:val="28"/>
        </w:rPr>
        <w:t>-за счёт регионального бюджета – 119 192  379,6  рублей;</w:t>
      </w:r>
    </w:p>
    <w:p w:rsidR="0038028B" w:rsidRPr="00584A17" w:rsidRDefault="0038028B" w:rsidP="004E734D">
      <w:pPr>
        <w:tabs>
          <w:tab w:val="left" w:pos="720"/>
        </w:tabs>
        <w:spacing w:line="240" w:lineRule="atLeast"/>
        <w:ind w:left="13"/>
        <w:jc w:val="both"/>
        <w:rPr>
          <w:sz w:val="28"/>
          <w:szCs w:val="28"/>
        </w:rPr>
      </w:pPr>
      <w:r w:rsidRPr="00584A17">
        <w:rPr>
          <w:sz w:val="28"/>
          <w:szCs w:val="28"/>
        </w:rPr>
        <w:t>-за счет  бюджета  города Пскова -   68 659 500,0 рублей;</w:t>
      </w:r>
    </w:p>
    <w:p w:rsidR="0038028B" w:rsidRPr="00584A17" w:rsidRDefault="0038028B" w:rsidP="004E734D">
      <w:pPr>
        <w:tabs>
          <w:tab w:val="left" w:pos="720"/>
        </w:tabs>
        <w:spacing w:line="240" w:lineRule="atLeast"/>
        <w:ind w:left="13"/>
        <w:jc w:val="both"/>
        <w:rPr>
          <w:sz w:val="28"/>
          <w:szCs w:val="28"/>
        </w:rPr>
      </w:pPr>
      <w:r w:rsidRPr="00584A17">
        <w:rPr>
          <w:b/>
          <w:sz w:val="28"/>
          <w:szCs w:val="28"/>
        </w:rPr>
        <w:t xml:space="preserve">- </w:t>
      </w:r>
      <w:r w:rsidRPr="00584A17">
        <w:rPr>
          <w:sz w:val="28"/>
          <w:szCs w:val="28"/>
        </w:rPr>
        <w:t>за счёт внебюджетных средств</w:t>
      </w:r>
      <w:r w:rsidRPr="00584A17">
        <w:rPr>
          <w:b/>
          <w:sz w:val="28"/>
          <w:szCs w:val="28"/>
        </w:rPr>
        <w:t xml:space="preserve"> – </w:t>
      </w:r>
      <w:r w:rsidRPr="00584A17">
        <w:rPr>
          <w:sz w:val="28"/>
          <w:szCs w:val="28"/>
        </w:rPr>
        <w:t xml:space="preserve">71 110 155,6 рублей.  </w:t>
      </w:r>
    </w:p>
    <w:p w:rsidR="0038028B" w:rsidRPr="00584A17" w:rsidRDefault="0038028B" w:rsidP="004E734D">
      <w:pPr>
        <w:tabs>
          <w:tab w:val="left" w:pos="720"/>
        </w:tabs>
        <w:spacing w:line="240" w:lineRule="atLeast"/>
        <w:ind w:left="13"/>
        <w:jc w:val="both"/>
        <w:rPr>
          <w:sz w:val="28"/>
          <w:szCs w:val="28"/>
        </w:rPr>
      </w:pPr>
      <w:r w:rsidRPr="00584A17">
        <w:rPr>
          <w:sz w:val="28"/>
          <w:szCs w:val="28"/>
        </w:rPr>
        <w:t>Финансирование мероприятий по годам реализации:</w:t>
      </w:r>
    </w:p>
    <w:p w:rsidR="0038028B" w:rsidRPr="00584A17" w:rsidRDefault="0038028B" w:rsidP="00E81902">
      <w:pPr>
        <w:jc w:val="both"/>
        <w:rPr>
          <w:sz w:val="28"/>
          <w:szCs w:val="28"/>
        </w:rPr>
      </w:pPr>
      <w:r w:rsidRPr="00584A17">
        <w:rPr>
          <w:bCs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72"/>
        <w:gridCol w:w="1772"/>
        <w:gridCol w:w="1772"/>
        <w:gridCol w:w="1772"/>
      </w:tblGrid>
      <w:tr w:rsidR="0038028B" w:rsidRPr="00584A17" w:rsidTr="007D738D">
        <w:tc>
          <w:tcPr>
            <w:tcW w:w="2376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2011год</w:t>
            </w:r>
          </w:p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( руб.)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2012год</w:t>
            </w:r>
          </w:p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( руб.)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2013год</w:t>
            </w:r>
          </w:p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(  руб.)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Всего</w:t>
            </w:r>
          </w:p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( руб.)</w:t>
            </w:r>
          </w:p>
        </w:tc>
      </w:tr>
      <w:tr w:rsidR="0038028B" w:rsidRPr="00584A17" w:rsidTr="007D738D">
        <w:tc>
          <w:tcPr>
            <w:tcW w:w="2376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both"/>
            </w:pPr>
            <w:r w:rsidRPr="00584A17">
              <w:rPr>
                <w:sz w:val="22"/>
                <w:szCs w:val="22"/>
              </w:rPr>
              <w:t>Региональный бюджет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>37 176 379,6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 41 197 000,0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  40 819 000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 xml:space="preserve">  119 192 379,6</w:t>
            </w:r>
          </w:p>
        </w:tc>
      </w:tr>
      <w:tr w:rsidR="0038028B" w:rsidRPr="00584A17" w:rsidTr="007D738D">
        <w:tc>
          <w:tcPr>
            <w:tcW w:w="2376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both"/>
            </w:pPr>
            <w:r w:rsidRPr="00584A17">
              <w:rPr>
                <w:sz w:val="22"/>
                <w:szCs w:val="22"/>
              </w:rPr>
              <w:t>Бюджет города Пскова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>18 504 000,0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   22 736 400,0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 27 419 100,0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 xml:space="preserve">   68 659 500,0</w:t>
            </w:r>
          </w:p>
        </w:tc>
      </w:tr>
      <w:tr w:rsidR="0038028B" w:rsidRPr="00584A17" w:rsidTr="007D738D">
        <w:tc>
          <w:tcPr>
            <w:tcW w:w="2376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both"/>
            </w:pPr>
            <w:r w:rsidRPr="00584A1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23 703 385,2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23 703 385,2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23 703 385,2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71 110 155,6</w:t>
            </w:r>
          </w:p>
        </w:tc>
      </w:tr>
      <w:tr w:rsidR="0038028B" w:rsidRPr="00584A17" w:rsidTr="007D738D">
        <w:tc>
          <w:tcPr>
            <w:tcW w:w="2376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both"/>
            </w:pPr>
            <w:r w:rsidRPr="00584A17">
              <w:rPr>
                <w:sz w:val="22"/>
                <w:szCs w:val="22"/>
              </w:rPr>
              <w:t xml:space="preserve"> ИТОГО: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79 383 764,8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 xml:space="preserve">  87 636 785,2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 xml:space="preserve"> 91 941 485,2</w:t>
            </w:r>
          </w:p>
        </w:tc>
        <w:tc>
          <w:tcPr>
            <w:tcW w:w="1772" w:type="dxa"/>
          </w:tcPr>
          <w:p w:rsidR="0038028B" w:rsidRPr="00584A17" w:rsidRDefault="0038028B" w:rsidP="007D738D">
            <w:pPr>
              <w:tabs>
                <w:tab w:val="left" w:pos="1080"/>
              </w:tabs>
              <w:spacing w:line="240" w:lineRule="atLeast"/>
            </w:pPr>
            <w:r w:rsidRPr="00584A17">
              <w:rPr>
                <w:sz w:val="22"/>
                <w:szCs w:val="22"/>
              </w:rPr>
              <w:t xml:space="preserve">  258 962 035,2</w:t>
            </w:r>
          </w:p>
        </w:tc>
      </w:tr>
    </w:tbl>
    <w:p w:rsidR="0038028B" w:rsidRPr="005653A1" w:rsidRDefault="0038028B" w:rsidP="00E8190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8028B" w:rsidRPr="000F594F" w:rsidRDefault="0038028B" w:rsidP="000F594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F594F">
        <w:rPr>
          <w:bCs/>
          <w:sz w:val="28"/>
          <w:szCs w:val="28"/>
        </w:rPr>
        <w:t>2. Настоящее Постановление вступает в силу с момента официального опубликования</w:t>
      </w:r>
      <w:r w:rsidRPr="000F594F">
        <w:rPr>
          <w:sz w:val="28"/>
          <w:szCs w:val="28"/>
          <w:lang w:eastAsia="en-US"/>
        </w:rPr>
        <w:t>.</w:t>
      </w:r>
    </w:p>
    <w:p w:rsidR="0038028B" w:rsidRPr="000F594F" w:rsidRDefault="0038028B" w:rsidP="000F594F">
      <w:pPr>
        <w:ind w:firstLine="708"/>
        <w:jc w:val="both"/>
        <w:rPr>
          <w:bCs/>
          <w:sz w:val="28"/>
          <w:szCs w:val="28"/>
        </w:rPr>
      </w:pPr>
      <w:r w:rsidRPr="000F594F">
        <w:rPr>
          <w:b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38028B" w:rsidRPr="000F594F" w:rsidRDefault="0038028B" w:rsidP="000F594F">
      <w:pPr>
        <w:ind w:firstLine="708"/>
        <w:jc w:val="both"/>
        <w:rPr>
          <w:sz w:val="28"/>
          <w:szCs w:val="28"/>
        </w:rPr>
      </w:pPr>
      <w:r w:rsidRPr="000F594F">
        <w:rPr>
          <w:bCs/>
          <w:sz w:val="28"/>
          <w:szCs w:val="28"/>
        </w:rPr>
        <w:t>4. Контроль за исполнением настоящего Постановления возложить на  заместителя Главы Администрации города Пскова</w:t>
      </w:r>
      <w:r>
        <w:rPr>
          <w:bCs/>
          <w:sz w:val="28"/>
          <w:szCs w:val="28"/>
        </w:rPr>
        <w:t xml:space="preserve"> Михайлову М. А</w:t>
      </w:r>
      <w:r w:rsidRPr="000F594F">
        <w:rPr>
          <w:bCs/>
          <w:sz w:val="28"/>
          <w:szCs w:val="28"/>
        </w:rPr>
        <w:t xml:space="preserve">.  </w:t>
      </w:r>
    </w:p>
    <w:p w:rsidR="0038028B" w:rsidRPr="000F594F" w:rsidRDefault="0038028B" w:rsidP="000F594F">
      <w:pPr>
        <w:rPr>
          <w:sz w:val="28"/>
          <w:szCs w:val="28"/>
        </w:rPr>
      </w:pPr>
    </w:p>
    <w:p w:rsidR="0038028B" w:rsidRDefault="0038028B" w:rsidP="000F594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8028B" w:rsidRDefault="0038028B" w:rsidP="005674F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8028B" w:rsidRDefault="0038028B" w:rsidP="005674FC">
      <w:pPr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 В. Калашников</w:t>
      </w:r>
    </w:p>
    <w:p w:rsidR="0038028B" w:rsidRDefault="0038028B" w:rsidP="005674FC">
      <w:pPr>
        <w:ind w:firstLine="709"/>
      </w:pPr>
    </w:p>
    <w:p w:rsidR="0038028B" w:rsidRDefault="0038028B" w:rsidP="005674FC">
      <w:pPr>
        <w:ind w:firstLine="709"/>
      </w:pPr>
    </w:p>
    <w:p w:rsidR="0038028B" w:rsidRDefault="0038028B" w:rsidP="005674FC">
      <w:pPr>
        <w:ind w:firstLine="709"/>
      </w:pPr>
    </w:p>
    <w:p w:rsidR="0038028B" w:rsidRDefault="0038028B" w:rsidP="005674FC">
      <w:pPr>
        <w:ind w:firstLine="709"/>
      </w:pPr>
    </w:p>
    <w:p w:rsidR="0038028B" w:rsidRDefault="0038028B" w:rsidP="005674FC">
      <w:pPr>
        <w:ind w:firstLine="709"/>
      </w:pPr>
    </w:p>
    <w:p w:rsidR="0038028B" w:rsidRDefault="0038028B" w:rsidP="005674FC">
      <w:pPr>
        <w:ind w:firstLine="709"/>
      </w:pPr>
    </w:p>
    <w:p w:rsidR="0038028B" w:rsidRDefault="0038028B" w:rsidP="005674FC">
      <w:pPr>
        <w:ind w:firstLine="709"/>
      </w:pPr>
    </w:p>
    <w:p w:rsidR="0038028B" w:rsidRDefault="0038028B" w:rsidP="005674FC">
      <w:pPr>
        <w:ind w:firstLine="709"/>
      </w:pPr>
    </w:p>
    <w:p w:rsidR="0038028B" w:rsidRDefault="0038028B" w:rsidP="005674FC">
      <w:pPr>
        <w:ind w:firstLine="709"/>
      </w:pPr>
    </w:p>
    <w:p w:rsidR="0038028B" w:rsidRDefault="0038028B" w:rsidP="005674FC">
      <w:pPr>
        <w:ind w:firstLine="709"/>
      </w:pPr>
    </w:p>
    <w:p w:rsidR="0038028B" w:rsidRDefault="0038028B" w:rsidP="00115DEE">
      <w:pPr>
        <w:rPr>
          <w:sz w:val="28"/>
          <w:szCs w:val="28"/>
        </w:rPr>
      </w:pPr>
    </w:p>
    <w:sectPr w:rsidR="0038028B" w:rsidSect="0018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7AE"/>
    <w:multiLevelType w:val="hybridMultilevel"/>
    <w:tmpl w:val="E902ADDC"/>
    <w:lvl w:ilvl="0" w:tplc="39C486E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EF5289"/>
    <w:multiLevelType w:val="hybridMultilevel"/>
    <w:tmpl w:val="01EAC822"/>
    <w:lvl w:ilvl="0" w:tplc="7FDA530A">
      <w:start w:val="254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438D296C"/>
    <w:multiLevelType w:val="hybridMultilevel"/>
    <w:tmpl w:val="921A53EA"/>
    <w:lvl w:ilvl="0" w:tplc="B0F427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38D2066"/>
    <w:multiLevelType w:val="hybridMultilevel"/>
    <w:tmpl w:val="6880680A"/>
    <w:lvl w:ilvl="0" w:tplc="CEF07AE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900298"/>
    <w:multiLevelType w:val="hybridMultilevel"/>
    <w:tmpl w:val="B3CE5242"/>
    <w:lvl w:ilvl="0" w:tplc="2DAA50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FC"/>
    <w:rsid w:val="00092640"/>
    <w:rsid w:val="000F594F"/>
    <w:rsid w:val="00104843"/>
    <w:rsid w:val="001074D8"/>
    <w:rsid w:val="00115DEE"/>
    <w:rsid w:val="00183846"/>
    <w:rsid w:val="001B01DC"/>
    <w:rsid w:val="001B55A7"/>
    <w:rsid w:val="001E01F4"/>
    <w:rsid w:val="001E0EA9"/>
    <w:rsid w:val="001F05B7"/>
    <w:rsid w:val="00231C70"/>
    <w:rsid w:val="002C43A5"/>
    <w:rsid w:val="00370D26"/>
    <w:rsid w:val="0038028B"/>
    <w:rsid w:val="0040764C"/>
    <w:rsid w:val="00411901"/>
    <w:rsid w:val="00473B66"/>
    <w:rsid w:val="004C51CD"/>
    <w:rsid w:val="004E09AF"/>
    <w:rsid w:val="004E734D"/>
    <w:rsid w:val="004F3881"/>
    <w:rsid w:val="00512EC8"/>
    <w:rsid w:val="00524973"/>
    <w:rsid w:val="00525402"/>
    <w:rsid w:val="005653A1"/>
    <w:rsid w:val="0056587B"/>
    <w:rsid w:val="005674FC"/>
    <w:rsid w:val="00584A17"/>
    <w:rsid w:val="005A0061"/>
    <w:rsid w:val="00614223"/>
    <w:rsid w:val="006174A3"/>
    <w:rsid w:val="00620987"/>
    <w:rsid w:val="00640AA9"/>
    <w:rsid w:val="00662034"/>
    <w:rsid w:val="00692C5F"/>
    <w:rsid w:val="006A196A"/>
    <w:rsid w:val="006B2492"/>
    <w:rsid w:val="006D75F8"/>
    <w:rsid w:val="00705510"/>
    <w:rsid w:val="0070643B"/>
    <w:rsid w:val="0071354F"/>
    <w:rsid w:val="0079512A"/>
    <w:rsid w:val="007D738D"/>
    <w:rsid w:val="0081677D"/>
    <w:rsid w:val="00832DCC"/>
    <w:rsid w:val="0085124D"/>
    <w:rsid w:val="00894CA5"/>
    <w:rsid w:val="008B6B36"/>
    <w:rsid w:val="0093294E"/>
    <w:rsid w:val="0095054A"/>
    <w:rsid w:val="00955724"/>
    <w:rsid w:val="00962097"/>
    <w:rsid w:val="00976945"/>
    <w:rsid w:val="009C291E"/>
    <w:rsid w:val="009F3DEB"/>
    <w:rsid w:val="00A5246A"/>
    <w:rsid w:val="00A816ED"/>
    <w:rsid w:val="00AB0B32"/>
    <w:rsid w:val="00B371AD"/>
    <w:rsid w:val="00B655DB"/>
    <w:rsid w:val="00C60B42"/>
    <w:rsid w:val="00C7742D"/>
    <w:rsid w:val="00C92C58"/>
    <w:rsid w:val="00C9330B"/>
    <w:rsid w:val="00C97EE8"/>
    <w:rsid w:val="00CA33F7"/>
    <w:rsid w:val="00CC7392"/>
    <w:rsid w:val="00CD451C"/>
    <w:rsid w:val="00D75019"/>
    <w:rsid w:val="00D81E9E"/>
    <w:rsid w:val="00DE7112"/>
    <w:rsid w:val="00DE7E94"/>
    <w:rsid w:val="00DF3930"/>
    <w:rsid w:val="00E47FF5"/>
    <w:rsid w:val="00E7543D"/>
    <w:rsid w:val="00E81902"/>
    <w:rsid w:val="00E8373D"/>
    <w:rsid w:val="00EE0927"/>
    <w:rsid w:val="00FF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5674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99"/>
    <w:rsid w:val="005674F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D45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7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4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9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474</Words>
  <Characters>2708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LuFil</dc:creator>
  <cp:keywords/>
  <dc:description/>
  <cp:lastModifiedBy>USER</cp:lastModifiedBy>
  <cp:revision>3</cp:revision>
  <cp:lastPrinted>2014-02-19T07:47:00Z</cp:lastPrinted>
  <dcterms:created xsi:type="dcterms:W3CDTF">2014-02-21T18:49:00Z</dcterms:created>
  <dcterms:modified xsi:type="dcterms:W3CDTF">2014-02-21T19:35:00Z</dcterms:modified>
</cp:coreProperties>
</file>