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31" w:rsidRDefault="007A6131" w:rsidP="00270B1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A6131" w:rsidRPr="002A6A2A" w:rsidRDefault="007A6131" w:rsidP="00270B1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2A6A2A">
        <w:rPr>
          <w:rFonts w:ascii="Times New Roman" w:hAnsi="Times New Roman"/>
          <w:sz w:val="24"/>
          <w:szCs w:val="24"/>
        </w:rPr>
        <w:t>Информация</w:t>
      </w:r>
    </w:p>
    <w:p w:rsidR="007A6131" w:rsidRPr="002A6A2A" w:rsidRDefault="007A6131" w:rsidP="00270B1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2A6A2A">
        <w:rPr>
          <w:rFonts w:ascii="Times New Roman" w:hAnsi="Times New Roman"/>
          <w:sz w:val="24"/>
          <w:szCs w:val="24"/>
        </w:rPr>
        <w:t>об объектах хозяйствующего субъекта, осуществляющего</w:t>
      </w:r>
    </w:p>
    <w:p w:rsidR="007A6131" w:rsidRPr="002A6A2A" w:rsidRDefault="007A6131" w:rsidP="00270B1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2A6A2A">
        <w:rPr>
          <w:rFonts w:ascii="Times New Roman" w:hAnsi="Times New Roman"/>
          <w:sz w:val="24"/>
          <w:szCs w:val="24"/>
        </w:rPr>
        <w:t>поставки товаров, предоставляемая для внесения в торговый реестр</w:t>
      </w:r>
    </w:p>
    <w:p w:rsidR="007A6131" w:rsidRPr="002A6A2A" w:rsidRDefault="007A6131" w:rsidP="00270B18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A6131" w:rsidRPr="002A6A2A" w:rsidRDefault="007A6131" w:rsidP="00270B18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2A6A2A">
        <w:rPr>
          <w:rFonts w:ascii="Times New Roman" w:hAnsi="Times New Roman"/>
          <w:sz w:val="24"/>
          <w:szCs w:val="24"/>
        </w:rPr>
        <w:t xml:space="preserve">    _________________________________________________________________,</w:t>
      </w:r>
    </w:p>
    <w:p w:rsidR="007A6131" w:rsidRPr="002A6A2A" w:rsidRDefault="007A6131" w:rsidP="00270B18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2A6A2A">
        <w:rPr>
          <w:rFonts w:ascii="Times New Roman" w:hAnsi="Times New Roman"/>
          <w:sz w:val="24"/>
          <w:szCs w:val="24"/>
        </w:rPr>
        <w:t xml:space="preserve">         (наименование хозяйствующего субъекта: юридического лица,</w:t>
      </w:r>
    </w:p>
    <w:p w:rsidR="007A6131" w:rsidRPr="002A6A2A" w:rsidRDefault="007A6131" w:rsidP="00270B18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2A6A2A">
        <w:rPr>
          <w:rFonts w:ascii="Times New Roman" w:hAnsi="Times New Roman"/>
          <w:sz w:val="24"/>
          <w:szCs w:val="24"/>
        </w:rPr>
        <w:t xml:space="preserve">                     индивидуального предпринимателя)</w:t>
      </w:r>
    </w:p>
    <w:p w:rsidR="007A6131" w:rsidRPr="002A6A2A" w:rsidRDefault="007A6131" w:rsidP="00270B18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A6131" w:rsidRPr="002A6A2A" w:rsidRDefault="007A6131" w:rsidP="00270B18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2A6A2A">
        <w:rPr>
          <w:rFonts w:ascii="Times New Roman" w:hAnsi="Times New Roman"/>
          <w:sz w:val="24"/>
          <w:szCs w:val="24"/>
        </w:rPr>
        <w:t>2.1. Наименование объекта _________________________________________________</w:t>
      </w:r>
    </w:p>
    <w:p w:rsidR="007A6131" w:rsidRPr="002A6A2A" w:rsidRDefault="007A6131" w:rsidP="00270B18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2A6A2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6131" w:rsidRPr="002A6A2A" w:rsidRDefault="007A6131" w:rsidP="00270B1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4320"/>
        <w:gridCol w:w="1560"/>
      </w:tblGrid>
      <w:tr w:rsidR="007A6131" w:rsidRPr="0057302D" w:rsidTr="00C929BE">
        <w:trPr>
          <w:trHeight w:val="900"/>
          <w:tblCellSpacing w:w="5" w:type="nil"/>
        </w:trPr>
        <w:tc>
          <w:tcPr>
            <w:tcW w:w="2520" w:type="dxa"/>
            <w:tcBorders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02D">
              <w:rPr>
                <w:rFonts w:ascii="Times New Roman" w:hAnsi="Times New Roman"/>
                <w:sz w:val="24"/>
                <w:szCs w:val="24"/>
              </w:rPr>
              <w:t>Код по ОКПО, идентификационный код</w:t>
            </w:r>
            <w:r w:rsidRPr="0057302D">
              <w:rPr>
                <w:rFonts w:ascii="Times New Roman" w:hAnsi="Times New Roman"/>
                <w:sz w:val="24"/>
                <w:szCs w:val="24"/>
              </w:rPr>
              <w:br/>
              <w:t xml:space="preserve">территориально-обособленного      </w:t>
            </w:r>
            <w:r w:rsidRPr="0057302D">
              <w:rPr>
                <w:rFonts w:ascii="Times New Roman" w:hAnsi="Times New Roman"/>
                <w:sz w:val="24"/>
                <w:szCs w:val="24"/>
              </w:rPr>
              <w:br/>
              <w:t xml:space="preserve">структурного подразделения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131" w:rsidRPr="002A6A2A" w:rsidRDefault="007A6131" w:rsidP="00270B1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A6131" w:rsidRPr="002A6A2A" w:rsidRDefault="007A6131" w:rsidP="00270B18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2A6A2A">
        <w:rPr>
          <w:rFonts w:ascii="Times New Roman" w:hAnsi="Times New Roman"/>
          <w:sz w:val="24"/>
          <w:szCs w:val="24"/>
        </w:rPr>
        <w:t>2.2. Фактический адрес ____________________________________________________</w:t>
      </w:r>
    </w:p>
    <w:p w:rsidR="007A6131" w:rsidRPr="002A6A2A" w:rsidRDefault="007A6131" w:rsidP="00270B1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0"/>
        <w:gridCol w:w="2380"/>
        <w:gridCol w:w="1540"/>
      </w:tblGrid>
      <w:tr w:rsidR="007A6131" w:rsidRPr="0057302D" w:rsidTr="00C929BE">
        <w:trPr>
          <w:trHeight w:val="600"/>
          <w:tblCellSpacing w:w="5" w:type="nil"/>
        </w:trPr>
        <w:tc>
          <w:tcPr>
            <w:tcW w:w="5600" w:type="dxa"/>
            <w:tcBorders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02D">
              <w:rPr>
                <w:rFonts w:ascii="Times New Roman" w:hAnsi="Times New Roman"/>
                <w:sz w:val="24"/>
                <w:szCs w:val="24"/>
              </w:rPr>
              <w:t xml:space="preserve">Код по ОКТМО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131" w:rsidRPr="002A6A2A" w:rsidRDefault="007A6131" w:rsidP="00270B1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A6131" w:rsidRPr="002A6A2A" w:rsidRDefault="007A6131" w:rsidP="00270B18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2A6A2A">
        <w:rPr>
          <w:rFonts w:ascii="Times New Roman" w:hAnsi="Times New Roman"/>
          <w:sz w:val="24"/>
          <w:szCs w:val="24"/>
        </w:rPr>
        <w:t>2.3. Телефон, факс ________________________________________________________</w:t>
      </w:r>
    </w:p>
    <w:p w:rsidR="007A6131" w:rsidRPr="002A6A2A" w:rsidRDefault="007A6131" w:rsidP="00270B18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A6131" w:rsidRPr="002A6A2A" w:rsidRDefault="007A6131" w:rsidP="00270B18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2A6A2A">
        <w:rPr>
          <w:rFonts w:ascii="Times New Roman" w:hAnsi="Times New Roman"/>
          <w:sz w:val="24"/>
          <w:szCs w:val="24"/>
        </w:rPr>
        <w:t>2.4. Основной вид деятельности ____________________________________________</w:t>
      </w:r>
    </w:p>
    <w:p w:rsidR="007A6131" w:rsidRPr="002A6A2A" w:rsidRDefault="007A6131" w:rsidP="00270B1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0"/>
        <w:gridCol w:w="2380"/>
        <w:gridCol w:w="1540"/>
      </w:tblGrid>
      <w:tr w:rsidR="007A6131" w:rsidRPr="0057302D" w:rsidTr="00C929BE">
        <w:trPr>
          <w:trHeight w:val="600"/>
          <w:tblCellSpacing w:w="5" w:type="nil"/>
        </w:trPr>
        <w:tc>
          <w:tcPr>
            <w:tcW w:w="5600" w:type="dxa"/>
            <w:tcBorders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02D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4" w:history="1">
              <w:r w:rsidRPr="0057302D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131" w:rsidRPr="002A6A2A" w:rsidRDefault="007A6131" w:rsidP="00270B1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A6131" w:rsidRPr="002A6A2A" w:rsidRDefault="007A6131" w:rsidP="00270B18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2A6A2A">
        <w:rPr>
          <w:rFonts w:ascii="Times New Roman" w:hAnsi="Times New Roman"/>
          <w:sz w:val="24"/>
          <w:szCs w:val="24"/>
        </w:rPr>
        <w:t>2.5. Основные показатели</w:t>
      </w:r>
    </w:p>
    <w:p w:rsidR="007A6131" w:rsidRPr="002A6A2A" w:rsidRDefault="007A6131" w:rsidP="00270B1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760"/>
        <w:gridCol w:w="2880"/>
      </w:tblGrid>
      <w:tr w:rsidR="007A6131" w:rsidRPr="0057302D" w:rsidTr="00C929BE">
        <w:trPr>
          <w:tblCellSpacing w:w="5" w:type="nil"/>
        </w:trPr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02D">
              <w:rPr>
                <w:rFonts w:ascii="Times New Roman" w:hAnsi="Times New Roman"/>
                <w:sz w:val="24"/>
                <w:szCs w:val="24"/>
              </w:rPr>
              <w:t xml:space="preserve">             Наименование показателя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02D">
              <w:rPr>
                <w:rFonts w:ascii="Times New Roman" w:hAnsi="Times New Roman"/>
                <w:sz w:val="24"/>
                <w:szCs w:val="24"/>
              </w:rPr>
              <w:t xml:space="preserve"> Значение показателя  </w:t>
            </w:r>
          </w:p>
        </w:tc>
      </w:tr>
      <w:tr w:rsidR="007A6131" w:rsidRPr="0057302D" w:rsidTr="00C929BE">
        <w:trPr>
          <w:trHeight w:val="360"/>
          <w:tblCellSpacing w:w="5" w:type="nil"/>
        </w:trPr>
        <w:tc>
          <w:tcPr>
            <w:tcW w:w="3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02D">
              <w:rPr>
                <w:rFonts w:ascii="Times New Roman" w:hAnsi="Times New Roman"/>
                <w:sz w:val="24"/>
                <w:szCs w:val="24"/>
              </w:rPr>
              <w:t xml:space="preserve">    Складское помещение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02D">
              <w:rPr>
                <w:rFonts w:ascii="Times New Roman" w:hAnsi="Times New Roman"/>
                <w:sz w:val="24"/>
                <w:szCs w:val="24"/>
              </w:rPr>
              <w:t xml:space="preserve">площадь (кв. м)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31" w:rsidRPr="0057302D" w:rsidTr="00C929BE">
        <w:trPr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02D">
              <w:rPr>
                <w:rFonts w:ascii="Times New Roman" w:hAnsi="Times New Roman"/>
                <w:sz w:val="24"/>
                <w:szCs w:val="24"/>
              </w:rPr>
              <w:t xml:space="preserve">объем (куб. м)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31" w:rsidRPr="0057302D" w:rsidTr="00C929BE">
        <w:trPr>
          <w:trHeight w:val="360"/>
          <w:tblCellSpacing w:w="5" w:type="nil"/>
        </w:trPr>
        <w:tc>
          <w:tcPr>
            <w:tcW w:w="6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02D">
              <w:rPr>
                <w:rFonts w:ascii="Times New Roman" w:hAnsi="Times New Roman"/>
                <w:sz w:val="24"/>
                <w:szCs w:val="24"/>
              </w:rPr>
              <w:t xml:space="preserve">Резервуар, цистерна и другие емкости для хранения </w:t>
            </w:r>
            <w:r w:rsidRPr="0057302D">
              <w:rPr>
                <w:rFonts w:ascii="Times New Roman" w:hAnsi="Times New Roman"/>
                <w:sz w:val="24"/>
                <w:szCs w:val="24"/>
              </w:rPr>
              <w:br/>
              <w:t xml:space="preserve">- объем (куб. м)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31" w:rsidRPr="0057302D" w:rsidTr="00C929BE">
        <w:trPr>
          <w:trHeight w:val="360"/>
          <w:tblCellSpacing w:w="5" w:type="nil"/>
        </w:trPr>
        <w:tc>
          <w:tcPr>
            <w:tcW w:w="3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02D">
              <w:rPr>
                <w:rFonts w:ascii="Times New Roman" w:hAnsi="Times New Roman"/>
                <w:sz w:val="24"/>
                <w:szCs w:val="24"/>
              </w:rPr>
              <w:t xml:space="preserve">Холодильники (объем         </w:t>
            </w:r>
            <w:r w:rsidRPr="0057302D">
              <w:rPr>
                <w:rFonts w:ascii="Times New Roman" w:hAnsi="Times New Roman"/>
                <w:sz w:val="24"/>
                <w:szCs w:val="24"/>
              </w:rPr>
              <w:br/>
              <w:t xml:space="preserve">единовременного хранения    </w:t>
            </w:r>
            <w:r w:rsidRPr="0057302D">
              <w:rPr>
                <w:rFonts w:ascii="Times New Roman" w:hAnsi="Times New Roman"/>
                <w:sz w:val="24"/>
                <w:szCs w:val="24"/>
              </w:rPr>
              <w:br/>
              <w:t xml:space="preserve">товара)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02D">
              <w:rPr>
                <w:rFonts w:ascii="Times New Roman" w:hAnsi="Times New Roman"/>
                <w:sz w:val="24"/>
                <w:szCs w:val="24"/>
              </w:rPr>
              <w:t xml:space="preserve">объем (куб. м)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31" w:rsidRPr="0057302D" w:rsidTr="00C929BE">
        <w:trPr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02D">
              <w:rPr>
                <w:rFonts w:ascii="Times New Roman" w:hAnsi="Times New Roman"/>
                <w:sz w:val="24"/>
                <w:szCs w:val="24"/>
              </w:rPr>
              <w:t xml:space="preserve">(т)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31" w:rsidRPr="0057302D" w:rsidTr="00C929BE">
        <w:trPr>
          <w:tblCellSpacing w:w="5" w:type="nil"/>
        </w:trPr>
        <w:tc>
          <w:tcPr>
            <w:tcW w:w="6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02D">
              <w:rPr>
                <w:rFonts w:ascii="Times New Roman" w:hAnsi="Times New Roman"/>
                <w:sz w:val="24"/>
                <w:szCs w:val="24"/>
              </w:rPr>
              <w:t xml:space="preserve">Средняя численность работников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31" w:rsidRPr="0057302D" w:rsidRDefault="007A6131" w:rsidP="00C929B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131" w:rsidRPr="002A6A2A" w:rsidRDefault="007A6131" w:rsidP="00270B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6131" w:rsidRPr="002A6A2A" w:rsidRDefault="007A6131" w:rsidP="00270B18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6131" w:rsidRPr="002A6A2A" w:rsidRDefault="007A6131" w:rsidP="00270B18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6131" w:rsidRDefault="007A6131">
      <w:bookmarkStart w:id="0" w:name="_GoBack"/>
      <w:bookmarkEnd w:id="0"/>
    </w:p>
    <w:sectPr w:rsidR="007A6131" w:rsidSect="003A18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502"/>
    <w:rsid w:val="00036DE3"/>
    <w:rsid w:val="0004334F"/>
    <w:rsid w:val="00045A80"/>
    <w:rsid w:val="00093EF7"/>
    <w:rsid w:val="000A3417"/>
    <w:rsid w:val="000D12E6"/>
    <w:rsid w:val="000E3618"/>
    <w:rsid w:val="000E78BC"/>
    <w:rsid w:val="0011428C"/>
    <w:rsid w:val="00114577"/>
    <w:rsid w:val="00117A4F"/>
    <w:rsid w:val="0013176E"/>
    <w:rsid w:val="001572D8"/>
    <w:rsid w:val="00161A1A"/>
    <w:rsid w:val="001635CD"/>
    <w:rsid w:val="001A766E"/>
    <w:rsid w:val="001B3E14"/>
    <w:rsid w:val="001D16BF"/>
    <w:rsid w:val="001D5A69"/>
    <w:rsid w:val="001E2C9A"/>
    <w:rsid w:val="00204629"/>
    <w:rsid w:val="00212B17"/>
    <w:rsid w:val="0021429B"/>
    <w:rsid w:val="00240662"/>
    <w:rsid w:val="00246CCE"/>
    <w:rsid w:val="00270B18"/>
    <w:rsid w:val="00296076"/>
    <w:rsid w:val="002973FA"/>
    <w:rsid w:val="002A3E5D"/>
    <w:rsid w:val="002A6A2A"/>
    <w:rsid w:val="002B55C0"/>
    <w:rsid w:val="002C5D8E"/>
    <w:rsid w:val="002D0F3F"/>
    <w:rsid w:val="002D7843"/>
    <w:rsid w:val="002F361F"/>
    <w:rsid w:val="003030A6"/>
    <w:rsid w:val="00310D79"/>
    <w:rsid w:val="00312DAE"/>
    <w:rsid w:val="003159C0"/>
    <w:rsid w:val="00332B8F"/>
    <w:rsid w:val="003373C9"/>
    <w:rsid w:val="00356BA1"/>
    <w:rsid w:val="00370843"/>
    <w:rsid w:val="00392712"/>
    <w:rsid w:val="003A1841"/>
    <w:rsid w:val="003B2A43"/>
    <w:rsid w:val="0040480F"/>
    <w:rsid w:val="0041047D"/>
    <w:rsid w:val="00413798"/>
    <w:rsid w:val="00424DA3"/>
    <w:rsid w:val="00446230"/>
    <w:rsid w:val="004651FC"/>
    <w:rsid w:val="0047571D"/>
    <w:rsid w:val="0047701D"/>
    <w:rsid w:val="00477539"/>
    <w:rsid w:val="00484CF6"/>
    <w:rsid w:val="004A2BB1"/>
    <w:rsid w:val="004B4122"/>
    <w:rsid w:val="004D5B2B"/>
    <w:rsid w:val="004F0B21"/>
    <w:rsid w:val="004F15AE"/>
    <w:rsid w:val="00512659"/>
    <w:rsid w:val="00531C5E"/>
    <w:rsid w:val="00531C97"/>
    <w:rsid w:val="00543BA5"/>
    <w:rsid w:val="00544CCD"/>
    <w:rsid w:val="00554B61"/>
    <w:rsid w:val="0057302D"/>
    <w:rsid w:val="0057458A"/>
    <w:rsid w:val="00576461"/>
    <w:rsid w:val="005856A2"/>
    <w:rsid w:val="005968CA"/>
    <w:rsid w:val="005E11CF"/>
    <w:rsid w:val="005F6429"/>
    <w:rsid w:val="00622FD6"/>
    <w:rsid w:val="00642501"/>
    <w:rsid w:val="0065031E"/>
    <w:rsid w:val="006542B7"/>
    <w:rsid w:val="00660990"/>
    <w:rsid w:val="00682909"/>
    <w:rsid w:val="006A0F0C"/>
    <w:rsid w:val="006A11F5"/>
    <w:rsid w:val="006D0796"/>
    <w:rsid w:val="006D26BD"/>
    <w:rsid w:val="006F448F"/>
    <w:rsid w:val="00717087"/>
    <w:rsid w:val="00717A08"/>
    <w:rsid w:val="0075214C"/>
    <w:rsid w:val="00767134"/>
    <w:rsid w:val="00772EB1"/>
    <w:rsid w:val="007870AD"/>
    <w:rsid w:val="007A24B9"/>
    <w:rsid w:val="007A3BFC"/>
    <w:rsid w:val="007A6131"/>
    <w:rsid w:val="007D4580"/>
    <w:rsid w:val="007D6891"/>
    <w:rsid w:val="007F030F"/>
    <w:rsid w:val="007F33CA"/>
    <w:rsid w:val="00805796"/>
    <w:rsid w:val="0080791C"/>
    <w:rsid w:val="008143A4"/>
    <w:rsid w:val="00827C5E"/>
    <w:rsid w:val="00863F5F"/>
    <w:rsid w:val="00864689"/>
    <w:rsid w:val="00866B7E"/>
    <w:rsid w:val="00887176"/>
    <w:rsid w:val="0089197A"/>
    <w:rsid w:val="0089427D"/>
    <w:rsid w:val="0089565A"/>
    <w:rsid w:val="0089658A"/>
    <w:rsid w:val="008F5199"/>
    <w:rsid w:val="008F5E10"/>
    <w:rsid w:val="009202EF"/>
    <w:rsid w:val="0093151A"/>
    <w:rsid w:val="00941FCF"/>
    <w:rsid w:val="00952FD6"/>
    <w:rsid w:val="00956A06"/>
    <w:rsid w:val="0098223F"/>
    <w:rsid w:val="00995611"/>
    <w:rsid w:val="009958EC"/>
    <w:rsid w:val="009A0CDB"/>
    <w:rsid w:val="009A47FA"/>
    <w:rsid w:val="009A4ECE"/>
    <w:rsid w:val="009A5343"/>
    <w:rsid w:val="009A626F"/>
    <w:rsid w:val="009B35FC"/>
    <w:rsid w:val="009D5BB7"/>
    <w:rsid w:val="009E3B74"/>
    <w:rsid w:val="00A15117"/>
    <w:rsid w:val="00A151DD"/>
    <w:rsid w:val="00A220E2"/>
    <w:rsid w:val="00A5620C"/>
    <w:rsid w:val="00AA2831"/>
    <w:rsid w:val="00AB0897"/>
    <w:rsid w:val="00AD3769"/>
    <w:rsid w:val="00AE7466"/>
    <w:rsid w:val="00AF3170"/>
    <w:rsid w:val="00B10A1A"/>
    <w:rsid w:val="00B16652"/>
    <w:rsid w:val="00B549BA"/>
    <w:rsid w:val="00B55515"/>
    <w:rsid w:val="00B86458"/>
    <w:rsid w:val="00B8685E"/>
    <w:rsid w:val="00B90AED"/>
    <w:rsid w:val="00B922F9"/>
    <w:rsid w:val="00BA742F"/>
    <w:rsid w:val="00BC3F1C"/>
    <w:rsid w:val="00BC67E0"/>
    <w:rsid w:val="00BE0E31"/>
    <w:rsid w:val="00BE726C"/>
    <w:rsid w:val="00BF16B2"/>
    <w:rsid w:val="00BF308C"/>
    <w:rsid w:val="00BF6635"/>
    <w:rsid w:val="00BF6985"/>
    <w:rsid w:val="00C0135A"/>
    <w:rsid w:val="00C142D9"/>
    <w:rsid w:val="00C2030C"/>
    <w:rsid w:val="00C21FEC"/>
    <w:rsid w:val="00C50CFE"/>
    <w:rsid w:val="00C549F6"/>
    <w:rsid w:val="00C76470"/>
    <w:rsid w:val="00C81B9A"/>
    <w:rsid w:val="00C929BE"/>
    <w:rsid w:val="00C934F9"/>
    <w:rsid w:val="00CA282B"/>
    <w:rsid w:val="00CA7E35"/>
    <w:rsid w:val="00CB4748"/>
    <w:rsid w:val="00CC0502"/>
    <w:rsid w:val="00CC28EE"/>
    <w:rsid w:val="00CD1750"/>
    <w:rsid w:val="00CE4804"/>
    <w:rsid w:val="00CF15E5"/>
    <w:rsid w:val="00D02939"/>
    <w:rsid w:val="00D06B74"/>
    <w:rsid w:val="00D140E2"/>
    <w:rsid w:val="00D1669A"/>
    <w:rsid w:val="00D51AD7"/>
    <w:rsid w:val="00D6765D"/>
    <w:rsid w:val="00D71C16"/>
    <w:rsid w:val="00DA1CB5"/>
    <w:rsid w:val="00DB4A31"/>
    <w:rsid w:val="00DC18BA"/>
    <w:rsid w:val="00DC26B1"/>
    <w:rsid w:val="00DC58A2"/>
    <w:rsid w:val="00DC7B31"/>
    <w:rsid w:val="00DE647F"/>
    <w:rsid w:val="00DE79C5"/>
    <w:rsid w:val="00DF0F1E"/>
    <w:rsid w:val="00DF3188"/>
    <w:rsid w:val="00DF46A0"/>
    <w:rsid w:val="00E045C5"/>
    <w:rsid w:val="00E15701"/>
    <w:rsid w:val="00EA12DA"/>
    <w:rsid w:val="00EA7BF7"/>
    <w:rsid w:val="00EA7C10"/>
    <w:rsid w:val="00F00E36"/>
    <w:rsid w:val="00F04159"/>
    <w:rsid w:val="00F452C5"/>
    <w:rsid w:val="00F72EF5"/>
    <w:rsid w:val="00F97061"/>
    <w:rsid w:val="00FA2569"/>
    <w:rsid w:val="00FB593E"/>
    <w:rsid w:val="00FB654B"/>
    <w:rsid w:val="00FC70F9"/>
    <w:rsid w:val="00FC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18"/>
    <w:pPr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F73B467BC50DAB52EBD4EF4D874A241B211B45011209DBF47EC7745ED45314D4BE78EDA4A29CF7I9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217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1</dc:creator>
  <cp:keywords/>
  <dc:description/>
  <cp:lastModifiedBy>kpru01</cp:lastModifiedBy>
  <cp:revision>2</cp:revision>
  <dcterms:created xsi:type="dcterms:W3CDTF">2012-09-27T08:20:00Z</dcterms:created>
  <dcterms:modified xsi:type="dcterms:W3CDTF">2012-09-27T08:20:00Z</dcterms:modified>
</cp:coreProperties>
</file>