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A5" w:rsidRPr="00EF6A9F" w:rsidRDefault="00FE39A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E39A5" w:rsidRPr="00303BAB" w:rsidRDefault="00FE39A5" w:rsidP="00303BA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E39A5" w:rsidRPr="00303BAB" w:rsidRDefault="00FE39A5" w:rsidP="00303BA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02.11.2012</w:t>
                  </w:r>
                  <w:r w:rsidRPr="00303B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Pr="002B2F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75pt;height:206.25pt;visibility:visible">
            <v:imagedata r:id="rId5" o:title=""/>
          </v:shape>
        </w:pict>
      </w:r>
    </w:p>
    <w:p w:rsidR="00FE39A5" w:rsidRPr="00655C7A" w:rsidRDefault="00FE39A5" w:rsidP="00401A7A">
      <w:pPr>
        <w:pStyle w:val="ConsPlusTitle"/>
        <w:shd w:val="clear" w:color="auto" w:fill="FFFFFF"/>
        <w:rPr>
          <w:rFonts w:ascii="Times New Roman" w:hAnsi="Times New Roman" w:cs="Times New Roman"/>
          <w:b w:val="0"/>
          <w:sz w:val="28"/>
          <w:szCs w:val="20"/>
        </w:rPr>
      </w:pPr>
      <w:r w:rsidRPr="00655C7A">
        <w:rPr>
          <w:rFonts w:ascii="Times New Roman" w:hAnsi="Times New Roman" w:cs="Times New Roman"/>
          <w:b w:val="0"/>
          <w:sz w:val="28"/>
          <w:szCs w:val="20"/>
        </w:rPr>
        <w:t>Об  утверждении долгосрочной целевой программы муниципального образов</w:t>
      </w:r>
      <w:r w:rsidRPr="00655C7A">
        <w:rPr>
          <w:rFonts w:ascii="Times New Roman" w:hAnsi="Times New Roman" w:cs="Times New Roman"/>
          <w:b w:val="0"/>
          <w:sz w:val="28"/>
          <w:szCs w:val="20"/>
        </w:rPr>
        <w:t>а</w:t>
      </w:r>
      <w:r w:rsidRPr="00655C7A">
        <w:rPr>
          <w:rFonts w:ascii="Times New Roman" w:hAnsi="Times New Roman" w:cs="Times New Roman"/>
          <w:b w:val="0"/>
          <w:sz w:val="28"/>
          <w:szCs w:val="20"/>
        </w:rPr>
        <w:t>ния «Город Псков»  «Противодействие коррупции в муниципальном образов</w:t>
      </w:r>
      <w:r w:rsidRPr="00655C7A">
        <w:rPr>
          <w:rFonts w:ascii="Times New Roman" w:hAnsi="Times New Roman" w:cs="Times New Roman"/>
          <w:b w:val="0"/>
          <w:sz w:val="28"/>
          <w:szCs w:val="20"/>
        </w:rPr>
        <w:t>а</w:t>
      </w:r>
      <w:r w:rsidRPr="00655C7A">
        <w:rPr>
          <w:rFonts w:ascii="Times New Roman" w:hAnsi="Times New Roman" w:cs="Times New Roman"/>
          <w:b w:val="0"/>
          <w:sz w:val="28"/>
          <w:szCs w:val="20"/>
        </w:rPr>
        <w:t>нии «Город Пс</w:t>
      </w:r>
      <w:bookmarkStart w:id="0" w:name="_GoBack"/>
      <w:bookmarkEnd w:id="0"/>
      <w:r w:rsidRPr="00655C7A">
        <w:rPr>
          <w:rFonts w:ascii="Times New Roman" w:hAnsi="Times New Roman" w:cs="Times New Roman"/>
          <w:b w:val="0"/>
          <w:sz w:val="28"/>
          <w:szCs w:val="20"/>
        </w:rPr>
        <w:t>ков» на 2013-2015 годы»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 xml:space="preserve">В целях реализации </w:t>
      </w:r>
      <w:hyperlink r:id="rId6" w:history="1">
        <w:r w:rsidRPr="00655C7A">
          <w:rPr>
            <w:rFonts w:ascii="Times New Roman" w:hAnsi="Times New Roman"/>
            <w:sz w:val="28"/>
          </w:rPr>
          <w:t>Закона</w:t>
        </w:r>
      </w:hyperlink>
      <w:r w:rsidRPr="00655C7A">
        <w:rPr>
          <w:rFonts w:ascii="Times New Roman" w:hAnsi="Times New Roman"/>
          <w:sz w:val="28"/>
        </w:rPr>
        <w:t xml:space="preserve"> Псковской области от 17.07.2008 N 784-ОЗ "О противодействии коррупции в органах государственной власти Псковской о</w:t>
      </w:r>
      <w:r w:rsidRPr="00655C7A">
        <w:rPr>
          <w:rFonts w:ascii="Times New Roman" w:hAnsi="Times New Roman"/>
          <w:sz w:val="28"/>
        </w:rPr>
        <w:t>б</w:t>
      </w:r>
      <w:r w:rsidRPr="00655C7A">
        <w:rPr>
          <w:rFonts w:ascii="Times New Roman" w:hAnsi="Times New Roman"/>
          <w:sz w:val="28"/>
        </w:rPr>
        <w:t xml:space="preserve">ласти и органах местного самоуправления", в соответствии с </w:t>
      </w:r>
      <w:hyperlink r:id="rId7" w:history="1">
        <w:r w:rsidRPr="00655C7A">
          <w:rPr>
            <w:rFonts w:ascii="Times New Roman" w:hAnsi="Times New Roman"/>
            <w:sz w:val="28"/>
          </w:rPr>
          <w:t>пунктом 1 статьи 179</w:t>
        </w:r>
      </w:hyperlink>
      <w:r w:rsidRPr="00655C7A">
        <w:rPr>
          <w:rFonts w:ascii="Times New Roman" w:hAnsi="Times New Roman"/>
          <w:sz w:val="28"/>
        </w:rPr>
        <w:t xml:space="preserve"> Бюджетного кодекса Российской Федерации, </w:t>
      </w:r>
      <w:hyperlink r:id="rId8" w:history="1">
        <w:r w:rsidRPr="00655C7A">
          <w:rPr>
            <w:rFonts w:ascii="Times New Roman" w:hAnsi="Times New Roman"/>
            <w:sz w:val="28"/>
          </w:rPr>
          <w:t>Постановлением</w:t>
        </w:r>
      </w:hyperlink>
      <w:r w:rsidRPr="00655C7A">
        <w:rPr>
          <w:rFonts w:ascii="Times New Roman" w:hAnsi="Times New Roman"/>
          <w:sz w:val="28"/>
        </w:rPr>
        <w:t xml:space="preserve"> Администр</w:t>
      </w:r>
      <w:r w:rsidRPr="00655C7A">
        <w:rPr>
          <w:rFonts w:ascii="Times New Roman" w:hAnsi="Times New Roman"/>
          <w:sz w:val="28"/>
        </w:rPr>
        <w:t>а</w:t>
      </w:r>
      <w:r w:rsidRPr="00655C7A">
        <w:rPr>
          <w:rFonts w:ascii="Times New Roman" w:hAnsi="Times New Roman"/>
          <w:sz w:val="28"/>
        </w:rPr>
        <w:t>ции города Пскова от 15.01.2008 N 42 "Об утверждении Порядка принятия р</w:t>
      </w:r>
      <w:r w:rsidRPr="00655C7A">
        <w:rPr>
          <w:rFonts w:ascii="Times New Roman" w:hAnsi="Times New Roman"/>
          <w:sz w:val="28"/>
        </w:rPr>
        <w:t>е</w:t>
      </w:r>
      <w:r w:rsidRPr="00655C7A">
        <w:rPr>
          <w:rFonts w:ascii="Times New Roman" w:hAnsi="Times New Roman"/>
          <w:sz w:val="28"/>
        </w:rPr>
        <w:t>шений о разработке, формирования и реализации долгосрочных целевых пр</w:t>
      </w:r>
      <w:r w:rsidRPr="00655C7A">
        <w:rPr>
          <w:rFonts w:ascii="Times New Roman" w:hAnsi="Times New Roman"/>
          <w:sz w:val="28"/>
        </w:rPr>
        <w:t>о</w:t>
      </w:r>
      <w:r w:rsidRPr="00655C7A">
        <w:rPr>
          <w:rFonts w:ascii="Times New Roman" w:hAnsi="Times New Roman"/>
          <w:sz w:val="28"/>
        </w:rPr>
        <w:t>грамм муниципального образования "Город Псков", Распоряжением Админис</w:t>
      </w:r>
      <w:r w:rsidRPr="00655C7A">
        <w:rPr>
          <w:rFonts w:ascii="Times New Roman" w:hAnsi="Times New Roman"/>
          <w:sz w:val="28"/>
        </w:rPr>
        <w:t>т</w:t>
      </w:r>
      <w:r w:rsidRPr="00655C7A">
        <w:rPr>
          <w:rFonts w:ascii="Times New Roman" w:hAnsi="Times New Roman"/>
          <w:sz w:val="28"/>
        </w:rPr>
        <w:t>рации города Пскова от</w:t>
      </w:r>
      <w:r>
        <w:rPr>
          <w:rFonts w:ascii="Times New Roman" w:hAnsi="Times New Roman"/>
          <w:sz w:val="28"/>
        </w:rPr>
        <w:t xml:space="preserve"> 19.10.2012 </w:t>
      </w:r>
      <w:r w:rsidRPr="00655C7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 696-р </w:t>
      </w:r>
      <w:r w:rsidRPr="00655C7A">
        <w:rPr>
          <w:rFonts w:ascii="Times New Roman" w:hAnsi="Times New Roman"/>
          <w:sz w:val="28"/>
        </w:rPr>
        <w:t>«Об утверждении Концепции до</w:t>
      </w:r>
      <w:r w:rsidRPr="00655C7A">
        <w:rPr>
          <w:rFonts w:ascii="Times New Roman" w:hAnsi="Times New Roman"/>
          <w:sz w:val="28"/>
        </w:rPr>
        <w:t>л</w:t>
      </w:r>
      <w:r w:rsidRPr="00655C7A">
        <w:rPr>
          <w:rFonts w:ascii="Times New Roman" w:hAnsi="Times New Roman"/>
          <w:sz w:val="28"/>
        </w:rPr>
        <w:t xml:space="preserve">госрочной целевой программы муниципального образования «Город Псков» «Противодействие коррупции в муниципальном образовании «Город Псков» на 2013-2015 годы»,  руководствуясь </w:t>
      </w:r>
      <w:hyperlink r:id="rId9" w:history="1">
        <w:r w:rsidRPr="00655C7A">
          <w:rPr>
            <w:rFonts w:ascii="Times New Roman" w:hAnsi="Times New Roman"/>
            <w:sz w:val="28"/>
          </w:rPr>
          <w:t>статьей 32</w:t>
        </w:r>
      </w:hyperlink>
      <w:r w:rsidRPr="00655C7A">
        <w:rPr>
          <w:rFonts w:ascii="Times New Roman" w:hAnsi="Times New Roman"/>
          <w:sz w:val="28"/>
        </w:rPr>
        <w:t xml:space="preserve"> Устава муниципального образов</w:t>
      </w:r>
      <w:r w:rsidRPr="00655C7A">
        <w:rPr>
          <w:rFonts w:ascii="Times New Roman" w:hAnsi="Times New Roman"/>
          <w:sz w:val="28"/>
        </w:rPr>
        <w:t>а</w:t>
      </w:r>
      <w:r w:rsidRPr="00655C7A">
        <w:rPr>
          <w:rFonts w:ascii="Times New Roman" w:hAnsi="Times New Roman"/>
          <w:sz w:val="28"/>
        </w:rPr>
        <w:t xml:space="preserve">ния "Город Псков", Администрация города Пскова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</w:rPr>
      </w:pPr>
      <w:r w:rsidRPr="00655C7A">
        <w:rPr>
          <w:rFonts w:ascii="Times New Roman" w:hAnsi="Times New Roman"/>
          <w:sz w:val="32"/>
        </w:rPr>
        <w:t>ПОСТАНОВЛЯЕТ: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 xml:space="preserve">1. Утвердить долгосрочную целевую </w:t>
      </w:r>
      <w:hyperlink w:anchor="Par38" w:history="1">
        <w:r w:rsidRPr="00655C7A">
          <w:rPr>
            <w:rFonts w:ascii="Times New Roman" w:hAnsi="Times New Roman"/>
            <w:sz w:val="28"/>
          </w:rPr>
          <w:t>программу</w:t>
        </w:r>
      </w:hyperlink>
      <w:r w:rsidRPr="00655C7A">
        <w:rPr>
          <w:rFonts w:ascii="Times New Roman" w:hAnsi="Times New Roman"/>
          <w:sz w:val="28"/>
        </w:rPr>
        <w:t xml:space="preserve"> муниципального образов</w:t>
      </w:r>
      <w:r w:rsidRPr="00655C7A">
        <w:rPr>
          <w:rFonts w:ascii="Times New Roman" w:hAnsi="Times New Roman"/>
          <w:sz w:val="28"/>
        </w:rPr>
        <w:t>а</w:t>
      </w:r>
      <w:r w:rsidRPr="00655C7A">
        <w:rPr>
          <w:rFonts w:ascii="Times New Roman" w:hAnsi="Times New Roman"/>
          <w:sz w:val="28"/>
        </w:rPr>
        <w:t>ния "Город Псков" "Противодействие коррупции в муниципальном образовании "Город Псков" на 2013 - 2015 годы" согласно Приложению к настоящему Пост</w:t>
      </w:r>
      <w:r w:rsidRPr="00655C7A">
        <w:rPr>
          <w:rFonts w:ascii="Times New Roman" w:hAnsi="Times New Roman"/>
          <w:sz w:val="28"/>
        </w:rPr>
        <w:t>а</w:t>
      </w:r>
      <w:r w:rsidRPr="00655C7A">
        <w:rPr>
          <w:rFonts w:ascii="Times New Roman" w:hAnsi="Times New Roman"/>
          <w:sz w:val="28"/>
        </w:rPr>
        <w:t>новлению.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2. Настоящее Постановление вступает в силу с момента официального опубликования.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«Интернет».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 xml:space="preserve">Глава Администрации города Пскова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655C7A">
        <w:rPr>
          <w:rFonts w:ascii="Times New Roman" w:hAnsi="Times New Roman"/>
          <w:sz w:val="28"/>
        </w:rPr>
        <w:t xml:space="preserve"> И.С. Чередниченко                                                                     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Приложение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к Постановлению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Администрации города Пскова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02.11.2012</w:t>
      </w:r>
      <w:r w:rsidRPr="00655C7A">
        <w:rPr>
          <w:rFonts w:ascii="Times New Roman" w:hAnsi="Times New Roman"/>
          <w:sz w:val="28"/>
        </w:rPr>
        <w:t>г. N</w:t>
      </w:r>
      <w:r>
        <w:rPr>
          <w:rFonts w:ascii="Times New Roman" w:hAnsi="Times New Roman"/>
          <w:sz w:val="28"/>
        </w:rPr>
        <w:t>2922</w:t>
      </w:r>
      <w:r w:rsidRPr="00655C7A">
        <w:rPr>
          <w:rFonts w:ascii="Times New Roman" w:hAnsi="Times New Roman"/>
          <w:sz w:val="28"/>
        </w:rPr>
        <w:t xml:space="preserve">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9A5" w:rsidRPr="00655C7A" w:rsidRDefault="00FE39A5" w:rsidP="00401A7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0"/>
        </w:rPr>
      </w:pPr>
      <w:bookmarkStart w:id="1" w:name="Par38"/>
      <w:bookmarkEnd w:id="1"/>
      <w:r w:rsidRPr="00655C7A">
        <w:rPr>
          <w:rFonts w:ascii="Times New Roman" w:hAnsi="Times New Roman" w:cs="Times New Roman"/>
          <w:sz w:val="28"/>
          <w:szCs w:val="20"/>
        </w:rPr>
        <w:t>ДОЛГОСРОЧНАЯ ЦЕЛЕВАЯ ПРОГРАММА МУНИЦИПАЛЬНОГО О</w:t>
      </w:r>
      <w:r w:rsidRPr="00655C7A">
        <w:rPr>
          <w:rFonts w:ascii="Times New Roman" w:hAnsi="Times New Roman" w:cs="Times New Roman"/>
          <w:sz w:val="28"/>
          <w:szCs w:val="20"/>
        </w:rPr>
        <w:t>Б</w:t>
      </w:r>
      <w:r w:rsidRPr="00655C7A">
        <w:rPr>
          <w:rFonts w:ascii="Times New Roman" w:hAnsi="Times New Roman" w:cs="Times New Roman"/>
          <w:sz w:val="28"/>
          <w:szCs w:val="20"/>
        </w:rPr>
        <w:t xml:space="preserve">РАЗОВАНИЯ "ГОРОД ПСКОВ" "ПРОТИВОДЕЙСТВИЕ КОРРУПЦИИ В МУНИЦИПАЛЬНОМ ОБРАЗОВАНИИ "ГОРОД ПСКОВ" </w:t>
      </w:r>
    </w:p>
    <w:p w:rsidR="00FE39A5" w:rsidRPr="00655C7A" w:rsidRDefault="00FE39A5" w:rsidP="00401A7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0"/>
        </w:rPr>
      </w:pPr>
      <w:r w:rsidRPr="00655C7A">
        <w:rPr>
          <w:rFonts w:ascii="Times New Roman" w:hAnsi="Times New Roman" w:cs="Times New Roman"/>
          <w:sz w:val="28"/>
          <w:szCs w:val="20"/>
        </w:rPr>
        <w:t>НА 2013 - 2015 ГОДЫ"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  <w:lang w:val="en-US"/>
        </w:rPr>
        <w:t>I</w:t>
      </w:r>
      <w:r w:rsidRPr="00655C7A">
        <w:rPr>
          <w:rFonts w:ascii="Times New Roman" w:hAnsi="Times New Roman"/>
          <w:sz w:val="28"/>
        </w:rPr>
        <w:t>. ПАСПОРТ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долгосрочной целевой программы муниципального образования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"Город Псков" "Противодействие коррупции в муниципальном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образовании "Город Псков" на 2013 - 2015 годы"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670"/>
      </w:tblGrid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Наименование Программы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Долгосрочная целевая программа муниц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и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пального образования «Город Псков» «Пр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тиводействие коррупции в муниципальном образовании «Город Псков» на 2013-2015 годы».</w:t>
            </w:r>
          </w:p>
        </w:tc>
      </w:tr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Основания для разработки Пр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граммы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закон от 25.12.2008 № 273-ФЗ «О противодействии коррупции», 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 Псковской области от 17.07.2008 № 784-ОЗ «О противодействии коррупции в о</w:t>
            </w:r>
            <w:r w:rsidRPr="00A40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A40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ганах государственной власти Псковской о</w:t>
            </w:r>
            <w:r w:rsidRPr="00A40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A406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ласти и органах местного самоуправления»,</w:t>
            </w:r>
          </w:p>
          <w:p w:rsidR="00FE39A5" w:rsidRPr="00A40620" w:rsidRDefault="00FE39A5" w:rsidP="00A40620">
            <w:pPr>
              <w:pStyle w:val="BodyText"/>
              <w:shd w:val="clear" w:color="auto" w:fill="FFFFFF"/>
              <w:jc w:val="left"/>
              <w:rPr>
                <w:szCs w:val="28"/>
              </w:rPr>
            </w:pPr>
            <w:r w:rsidRPr="00A40620">
              <w:rPr>
                <w:szCs w:val="28"/>
                <w:shd w:val="clear" w:color="auto" w:fill="FFFFFF"/>
              </w:rPr>
              <w:t>Распоряжение Администрации города Пск</w:t>
            </w:r>
            <w:r w:rsidRPr="00A40620">
              <w:rPr>
                <w:szCs w:val="28"/>
                <w:shd w:val="clear" w:color="auto" w:fill="FFFFFF"/>
              </w:rPr>
              <w:t>о</w:t>
            </w:r>
            <w:r w:rsidRPr="00A40620">
              <w:rPr>
                <w:szCs w:val="28"/>
                <w:shd w:val="clear" w:color="auto" w:fill="FFFFFF"/>
              </w:rPr>
              <w:t>ва от 19.10.2012 № 696-р «Об утверждении Концепции долгосрочной целевой програ</w:t>
            </w:r>
            <w:r w:rsidRPr="00A40620">
              <w:rPr>
                <w:szCs w:val="28"/>
                <w:shd w:val="clear" w:color="auto" w:fill="FFFFFF"/>
              </w:rPr>
              <w:t>м</w:t>
            </w:r>
            <w:r w:rsidRPr="00A40620">
              <w:rPr>
                <w:szCs w:val="28"/>
                <w:shd w:val="clear" w:color="auto" w:fill="FFFFFF"/>
              </w:rPr>
              <w:t>мы муниципального образования «Город Псков» «Противодействие коррупции в м</w:t>
            </w:r>
            <w:r w:rsidRPr="00A40620">
              <w:rPr>
                <w:szCs w:val="28"/>
                <w:shd w:val="clear" w:color="auto" w:fill="FFFFFF"/>
              </w:rPr>
              <w:t>у</w:t>
            </w:r>
            <w:r w:rsidRPr="00A40620">
              <w:rPr>
                <w:szCs w:val="28"/>
                <w:shd w:val="clear" w:color="auto" w:fill="FFFFFF"/>
              </w:rPr>
              <w:t>ниципальном образовании «Город Псков» на 2013-2015 годы».</w:t>
            </w:r>
          </w:p>
        </w:tc>
      </w:tr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 xml:space="preserve">Заказчик Программы 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Администрация города Пскова</w:t>
            </w:r>
          </w:p>
        </w:tc>
      </w:tr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Основные разработчики Пр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граммы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Комитет правового обеспечения и кадровой работы Администрации города Пскова.</w:t>
            </w:r>
          </w:p>
        </w:tc>
      </w:tr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Исполнитель-координатор Пр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 xml:space="preserve">граммы 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Комитет правового обеспечения и кадровой работы Администрации города Пскова, Ко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н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трольное Управление Администрации гор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да Пскова.</w:t>
            </w:r>
          </w:p>
        </w:tc>
      </w:tr>
      <w:tr w:rsidR="00FE39A5" w:rsidRPr="00A40620" w:rsidTr="00A40620">
        <w:trPr>
          <w:trHeight w:val="1584"/>
        </w:trPr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Исполнители Программы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Структурные подразделения и органы А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д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министрации города Пскова, Отдел по и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н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формационно-аналитической работе и св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я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зям со средствами массовой информации Псковской городской Думы.</w:t>
            </w:r>
          </w:p>
        </w:tc>
      </w:tr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Цели и задачи Программы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Цели Программы: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1.Снижение уровня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  <w:lang w:eastAsia="en-US"/>
              </w:rPr>
              <w:t xml:space="preserve"> коррупции на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 xml:space="preserve"> террит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рии муниципального образования «Город Псков»;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2.Оптимизация системы противодействия коррупции в целях совершенствования си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с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темы эффективного управления в муниц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и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пальном образовании «Город Псков»;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3.Совершенствование правового</w:t>
            </w:r>
            <w:r w:rsidRPr="00A40620">
              <w:rPr>
                <w:rFonts w:ascii="Courier New" w:hAnsi="Courier New" w:cs="Courier New"/>
                <w:sz w:val="28"/>
                <w:szCs w:val="18"/>
                <w:lang w:eastAsia="en-US"/>
              </w:rPr>
              <w:t xml:space="preserve"> 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регулир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вания взаимодействия институтов гражда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н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ского общества и граждан с Администрацией города Пскова;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Задачи Программы: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1. Реализация нормативно-правовых мер по противодействию коррупции;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 xml:space="preserve">2.Внедрение механизмов по 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  <w:lang w:eastAsia="en-US"/>
              </w:rPr>
              <w:t>предотвращ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  <w:lang w:eastAsia="en-US"/>
              </w:rPr>
              <w:t>е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  <w:lang w:eastAsia="en-US"/>
              </w:rPr>
              <w:t>нию фактов коррупции в Администрации г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  <w:lang w:eastAsia="en-US"/>
              </w:rPr>
              <w:t>рода Пскова и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 xml:space="preserve"> муниципальных учреждениях и предприятиях города Пскова;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3.</w:t>
            </w:r>
            <w:r w:rsidRPr="00A40620">
              <w:rPr>
                <w:lang w:eastAsia="en-US"/>
              </w:rPr>
              <w:t xml:space="preserve"> 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Совершенствование организации предо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с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тавления  муниципальных  услуг органами и структурными подразделениями Админис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т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рации города Пскова;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4. Реализация мер по противодействию ко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рупции, направленных на поддержку малого и среднего предпринимательства;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5.</w:t>
            </w:r>
            <w:r w:rsidRPr="00A40620">
              <w:rPr>
                <w:lang w:eastAsia="en-US"/>
              </w:rPr>
              <w:t xml:space="preserve"> 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Формирование у населения города Пскова нетерпимого отношения к коррупционным проявлениям и обеспечение доступа насел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е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 xml:space="preserve">ния к информации о 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  <w:lang w:eastAsia="en-US"/>
              </w:rPr>
              <w:t>деятельности органов местного самоуправления города Пскова, в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 xml:space="preserve"> том числе в сфере противодействия корру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п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ции.</w:t>
            </w:r>
          </w:p>
        </w:tc>
      </w:tr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Важнейшие целевые индикаторы и показатели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1. Количество правовых  заключений на пр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екты муниципальных нормативных прав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вых актов со стороны прокуратуры города Пскова, содержащих указание на наличие в них коррупциогенных  факторов   (ед.) – 0;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2.Доля граждан и организаций, сталкива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ю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щихся с проявлением коррупции со стороны муниципальных служащих Администрации  города Пскова, от общего количества обр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а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тившихся в приемную по работе с обращ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е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ниями граждан Организационного отдела Администрации города Пскова и в Единую дежурно-диспетчерскую службу (тел. 055) (%) – 0;</w:t>
            </w:r>
          </w:p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Сроки и этапы реализации Пр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граммы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Общий срок реализации Программы  – с 2013г. по 2015г.</w:t>
            </w:r>
          </w:p>
        </w:tc>
      </w:tr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Объемы и источники финанс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и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рования Программы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Реализация мероприятий Программы пред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у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смотрена     за счет средств бюджета города Пскова в пределах выделенных соответс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т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вующим структурным   подразделениям и органам Администрации города     Пскова сумм на соответствующий год.</w:t>
            </w:r>
          </w:p>
        </w:tc>
      </w:tr>
      <w:tr w:rsidR="00FE39A5" w:rsidRPr="00A40620" w:rsidTr="00A40620">
        <w:tc>
          <w:tcPr>
            <w:tcW w:w="4219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Ожидаемые конечные результ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а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ты реализации Программы и п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казатели социально-экономической эффективности</w:t>
            </w:r>
          </w:p>
        </w:tc>
        <w:tc>
          <w:tcPr>
            <w:tcW w:w="5670" w:type="dxa"/>
          </w:tcPr>
          <w:p w:rsidR="00FE39A5" w:rsidRPr="00A40620" w:rsidRDefault="00FE39A5" w:rsidP="00A406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18"/>
                <w:lang w:eastAsia="en-US"/>
              </w:rPr>
            </w:pPr>
            <w:r w:rsidRPr="00A40620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1</w:t>
            </w:r>
            <w:r w:rsidRPr="00A40620">
              <w:rPr>
                <w:rFonts w:ascii="Times New Roman" w:hAnsi="Times New Roman" w:cs="Times New Roman"/>
                <w:sz w:val="40"/>
                <w:szCs w:val="18"/>
                <w:lang w:eastAsia="en-US"/>
              </w:rPr>
              <w:t>.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Снижение уровня коррупции; 2. Сове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р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шенствование муниципальной нормативной правовой базы для эффективного против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о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действия коррупции; 3.Повышение эффе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к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тивности муниципального управления; 4.Повышение уровня доверия населения к органам местного самоуправления муниц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и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пального образования «Город Псков»; 5.Повышения качества предоставления м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у</w:t>
            </w:r>
            <w:r w:rsidRPr="00A40620">
              <w:rPr>
                <w:rFonts w:ascii="Times New Roman" w:hAnsi="Times New Roman" w:cs="Times New Roman"/>
                <w:sz w:val="28"/>
                <w:szCs w:val="18"/>
                <w:lang w:eastAsia="en-US"/>
              </w:rPr>
              <w:t>ниципальных      услуг.</w:t>
            </w:r>
          </w:p>
        </w:tc>
      </w:tr>
    </w:tbl>
    <w:p w:rsidR="00FE39A5" w:rsidRPr="00655C7A" w:rsidRDefault="00FE39A5" w:rsidP="00401A7A">
      <w:pPr>
        <w:pStyle w:val="ConsPlusCell"/>
        <w:shd w:val="clear" w:color="auto" w:fill="FFFFFF"/>
        <w:rPr>
          <w:sz w:val="18"/>
          <w:szCs w:val="1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655C7A">
        <w:rPr>
          <w:rFonts w:ascii="Times New Roman" w:hAnsi="Times New Roman"/>
          <w:b/>
          <w:sz w:val="28"/>
          <w:lang w:val="en-US"/>
        </w:rPr>
        <w:t>II</w:t>
      </w:r>
      <w:r w:rsidRPr="00655C7A">
        <w:rPr>
          <w:rFonts w:ascii="Times New Roman" w:hAnsi="Times New Roman"/>
          <w:b/>
          <w:sz w:val="28"/>
        </w:rPr>
        <w:t>. Характеристика проблемы, на решение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55C7A">
        <w:rPr>
          <w:rFonts w:ascii="Times New Roman" w:hAnsi="Times New Roman"/>
          <w:b/>
          <w:sz w:val="28"/>
        </w:rPr>
        <w:t>которой направлена Программа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Противодействие коррупции остается  важнейшей задачей деятельности российского государства и гражданского общества.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Коррупция приобрела высокую общественную опасность. Она начала сер</w:t>
      </w:r>
      <w:r w:rsidRPr="00655C7A">
        <w:rPr>
          <w:rFonts w:ascii="Times New Roman" w:hAnsi="Times New Roman"/>
          <w:sz w:val="28"/>
        </w:rPr>
        <w:t>ь</w:t>
      </w:r>
      <w:r w:rsidRPr="00655C7A">
        <w:rPr>
          <w:rFonts w:ascii="Times New Roman" w:hAnsi="Times New Roman"/>
          <w:sz w:val="28"/>
        </w:rPr>
        <w:t>езно угрожать верховенству закона, демократии и правам человека, стабильн</w:t>
      </w:r>
      <w:r w:rsidRPr="00655C7A">
        <w:rPr>
          <w:rFonts w:ascii="Times New Roman" w:hAnsi="Times New Roman"/>
          <w:sz w:val="28"/>
        </w:rPr>
        <w:t>о</w:t>
      </w:r>
      <w:r w:rsidRPr="00655C7A">
        <w:rPr>
          <w:rFonts w:ascii="Times New Roman" w:hAnsi="Times New Roman"/>
          <w:sz w:val="28"/>
        </w:rPr>
        <w:t>сти демократических институтов и моральным устоям общества, препятствовать здоровой конкуренции, затруднять экономическое развитие. Подменяя публи</w:t>
      </w:r>
      <w:r w:rsidRPr="00655C7A">
        <w:rPr>
          <w:rFonts w:ascii="Times New Roman" w:hAnsi="Times New Roman"/>
          <w:sz w:val="28"/>
        </w:rPr>
        <w:t>ч</w:t>
      </w:r>
      <w:r w:rsidRPr="00655C7A">
        <w:rPr>
          <w:rFonts w:ascii="Times New Roman" w:hAnsi="Times New Roman"/>
          <w:sz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корру</w:t>
      </w:r>
      <w:r w:rsidRPr="00655C7A">
        <w:rPr>
          <w:rFonts w:ascii="Times New Roman" w:hAnsi="Times New Roman"/>
          <w:sz w:val="28"/>
        </w:rPr>
        <w:t>п</w:t>
      </w:r>
      <w:r w:rsidRPr="00655C7A">
        <w:rPr>
          <w:rFonts w:ascii="Times New Roman" w:hAnsi="Times New Roman"/>
          <w:sz w:val="28"/>
        </w:rPr>
        <w:t>ция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Предупреждение коррупции в органах местного самоуправления  является важнейшим механизмом по снижению ее уровня.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На всех уровнях власти принимаются меры по борьбе с коррупцией. Осно</w:t>
      </w:r>
      <w:r w:rsidRPr="00655C7A">
        <w:rPr>
          <w:rFonts w:ascii="Times New Roman" w:hAnsi="Times New Roman"/>
          <w:sz w:val="28"/>
        </w:rPr>
        <w:t>в</w:t>
      </w:r>
      <w:r w:rsidRPr="00655C7A">
        <w:rPr>
          <w:rFonts w:ascii="Times New Roman" w:hAnsi="Times New Roman"/>
          <w:sz w:val="28"/>
        </w:rPr>
        <w:t>ным документом в сфере противодействия коррупции является Федеральный з</w:t>
      </w:r>
      <w:r w:rsidRPr="00655C7A">
        <w:rPr>
          <w:rFonts w:ascii="Times New Roman" w:hAnsi="Times New Roman"/>
          <w:sz w:val="28"/>
        </w:rPr>
        <w:t>а</w:t>
      </w:r>
      <w:r w:rsidRPr="00655C7A">
        <w:rPr>
          <w:rFonts w:ascii="Times New Roman" w:hAnsi="Times New Roman"/>
          <w:sz w:val="28"/>
        </w:rPr>
        <w:t>кон от 25 декабря 2008  № 273-ФЗ «О противодействии коррупции». В Пско</w:t>
      </w:r>
      <w:r w:rsidRPr="00655C7A">
        <w:rPr>
          <w:rFonts w:ascii="Times New Roman" w:hAnsi="Times New Roman"/>
          <w:sz w:val="28"/>
        </w:rPr>
        <w:t>в</w:t>
      </w:r>
      <w:r w:rsidRPr="00655C7A">
        <w:rPr>
          <w:rFonts w:ascii="Times New Roman" w:hAnsi="Times New Roman"/>
          <w:sz w:val="28"/>
        </w:rPr>
        <w:t>ской области действует Закон Псковской области от 17.07.2008 № 784-ОЗ «О противодействии коррупции в органах государственной власти Псковской о</w:t>
      </w:r>
      <w:r w:rsidRPr="00655C7A">
        <w:rPr>
          <w:rFonts w:ascii="Times New Roman" w:hAnsi="Times New Roman"/>
          <w:sz w:val="28"/>
        </w:rPr>
        <w:t>б</w:t>
      </w:r>
      <w:r w:rsidRPr="00655C7A">
        <w:rPr>
          <w:rFonts w:ascii="Times New Roman" w:hAnsi="Times New Roman"/>
          <w:sz w:val="28"/>
        </w:rPr>
        <w:t xml:space="preserve">ласти и органах местного самоуправления».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С 2010 года в муниципальном образовании «Город Псков»  реализуется до</w:t>
      </w:r>
      <w:r w:rsidRPr="00655C7A">
        <w:rPr>
          <w:rFonts w:ascii="Times New Roman" w:hAnsi="Times New Roman"/>
          <w:sz w:val="28"/>
        </w:rPr>
        <w:t>л</w:t>
      </w:r>
      <w:r w:rsidRPr="00655C7A">
        <w:rPr>
          <w:rFonts w:ascii="Times New Roman" w:hAnsi="Times New Roman"/>
          <w:sz w:val="28"/>
        </w:rPr>
        <w:t xml:space="preserve">госрочная целевая программа «Противодействие коррупции в муниципальном образовании «Город Псков» на 2010-2012 годы», утвержденная Постановлением Администрации города Пскова от 19.07.2010 № 1544.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Реализация указанных нормативных актов свидетельствует о формировании комплексного подхода к решению задач по снижению уровня коррупции, пов</w:t>
      </w:r>
      <w:r w:rsidRPr="00655C7A">
        <w:rPr>
          <w:rFonts w:ascii="Times New Roman" w:hAnsi="Times New Roman"/>
          <w:sz w:val="28"/>
        </w:rPr>
        <w:t>ы</w:t>
      </w:r>
      <w:r w:rsidRPr="00655C7A">
        <w:rPr>
          <w:rFonts w:ascii="Times New Roman" w:hAnsi="Times New Roman"/>
          <w:sz w:val="28"/>
        </w:rPr>
        <w:t>шению взаимодействия с населением по выявлению коррупционных проявл</w:t>
      </w:r>
      <w:r w:rsidRPr="00655C7A">
        <w:rPr>
          <w:rFonts w:ascii="Times New Roman" w:hAnsi="Times New Roman"/>
          <w:sz w:val="28"/>
        </w:rPr>
        <w:t>е</w:t>
      </w:r>
      <w:r w:rsidRPr="00655C7A">
        <w:rPr>
          <w:rFonts w:ascii="Times New Roman" w:hAnsi="Times New Roman"/>
          <w:sz w:val="28"/>
        </w:rPr>
        <w:t>ний, устранению  причин и условий коррупционных правонарушений, пресеч</w:t>
      </w:r>
      <w:r w:rsidRPr="00655C7A">
        <w:rPr>
          <w:rFonts w:ascii="Times New Roman" w:hAnsi="Times New Roman"/>
          <w:sz w:val="28"/>
        </w:rPr>
        <w:t>е</w:t>
      </w:r>
      <w:r w:rsidRPr="00655C7A">
        <w:rPr>
          <w:rFonts w:ascii="Times New Roman" w:hAnsi="Times New Roman"/>
          <w:sz w:val="28"/>
        </w:rPr>
        <w:t>нию деятельности лиц их совершающих.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Коррупция как социальный процесс носит латентный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Оценить результативность и эффективность мер и программ противодейс</w:t>
      </w:r>
      <w:r w:rsidRPr="00655C7A">
        <w:rPr>
          <w:rFonts w:ascii="Times New Roman" w:hAnsi="Times New Roman"/>
          <w:sz w:val="28"/>
        </w:rPr>
        <w:t>т</w:t>
      </w:r>
      <w:r w:rsidRPr="00655C7A">
        <w:rPr>
          <w:rFonts w:ascii="Times New Roman" w:hAnsi="Times New Roman"/>
          <w:sz w:val="28"/>
        </w:rPr>
        <w:t>вия коррупции, а также выработать конкретные мероприятия, призванные сн</w:t>
      </w:r>
      <w:r w:rsidRPr="00655C7A">
        <w:rPr>
          <w:rFonts w:ascii="Times New Roman" w:hAnsi="Times New Roman"/>
          <w:sz w:val="28"/>
        </w:rPr>
        <w:t>и</w:t>
      </w:r>
      <w:r w:rsidRPr="00655C7A">
        <w:rPr>
          <w:rFonts w:ascii="Times New Roman" w:hAnsi="Times New Roman"/>
          <w:sz w:val="28"/>
        </w:rPr>
        <w:t>зить количество коррупционных проявлений, возможно при помощи монитори</w:t>
      </w:r>
      <w:r w:rsidRPr="00655C7A">
        <w:rPr>
          <w:rFonts w:ascii="Times New Roman" w:hAnsi="Times New Roman"/>
          <w:sz w:val="28"/>
        </w:rPr>
        <w:t>н</w:t>
      </w:r>
      <w:r w:rsidRPr="00655C7A">
        <w:rPr>
          <w:rFonts w:ascii="Times New Roman" w:hAnsi="Times New Roman"/>
          <w:sz w:val="28"/>
        </w:rPr>
        <w:t>га восприятия уровня коррупции.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Проведение мониторинга коррупционных рисков необходимо также для и</w:t>
      </w:r>
      <w:r w:rsidRPr="00655C7A">
        <w:rPr>
          <w:rFonts w:ascii="Times New Roman" w:hAnsi="Times New Roman"/>
          <w:sz w:val="28"/>
        </w:rPr>
        <w:t>с</w:t>
      </w:r>
      <w:r w:rsidRPr="00655C7A">
        <w:rPr>
          <w:rFonts w:ascii="Times New Roman" w:hAnsi="Times New Roman"/>
          <w:sz w:val="28"/>
        </w:rPr>
        <w:t>ключения возможности совершения  муниципальными служащими коррупцио</w:t>
      </w:r>
      <w:r w:rsidRPr="00655C7A">
        <w:rPr>
          <w:rFonts w:ascii="Times New Roman" w:hAnsi="Times New Roman"/>
          <w:sz w:val="28"/>
        </w:rPr>
        <w:t>н</w:t>
      </w:r>
      <w:r w:rsidRPr="00655C7A">
        <w:rPr>
          <w:rFonts w:ascii="Times New Roman" w:hAnsi="Times New Roman"/>
          <w:sz w:val="28"/>
        </w:rPr>
        <w:t xml:space="preserve">ных правонарушений.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В целях эффективного решения задач по вопросам противодействия ко</w:t>
      </w:r>
      <w:r w:rsidRPr="00655C7A">
        <w:rPr>
          <w:rFonts w:ascii="Times New Roman" w:hAnsi="Times New Roman"/>
          <w:sz w:val="28"/>
        </w:rPr>
        <w:t>р</w:t>
      </w:r>
      <w:r w:rsidRPr="00655C7A">
        <w:rPr>
          <w:rFonts w:ascii="Times New Roman" w:hAnsi="Times New Roman"/>
          <w:sz w:val="28"/>
        </w:rPr>
        <w:t xml:space="preserve">рупции необходимо объединение усилий институтов гражданского общества и деятельности органов муниципальной власти.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предоставления муниципальных услуг и осуществления муниципальных  функций, упростит получение разли</w:t>
      </w:r>
      <w:r w:rsidRPr="00655C7A">
        <w:rPr>
          <w:rFonts w:ascii="Times New Roman" w:hAnsi="Times New Roman"/>
          <w:sz w:val="28"/>
        </w:rPr>
        <w:t>ч</w:t>
      </w:r>
      <w:r w:rsidRPr="00655C7A">
        <w:rPr>
          <w:rFonts w:ascii="Times New Roman" w:hAnsi="Times New Roman"/>
          <w:sz w:val="28"/>
        </w:rPr>
        <w:t>ных  документов.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655C7A">
        <w:rPr>
          <w:rFonts w:ascii="Times New Roman" w:hAnsi="Times New Roman"/>
          <w:b/>
          <w:sz w:val="28"/>
          <w:lang w:val="en-US"/>
        </w:rPr>
        <w:t>III</w:t>
      </w:r>
      <w:r w:rsidRPr="00655C7A">
        <w:rPr>
          <w:rFonts w:ascii="Times New Roman" w:hAnsi="Times New Roman"/>
          <w:b/>
          <w:sz w:val="28"/>
        </w:rPr>
        <w:t xml:space="preserve">. Основные цели и задачи Программы с указанием сроков и этапов  ее реализации, перечень целевых индикаторов и ей, отражающих ход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655C7A">
        <w:rPr>
          <w:rFonts w:ascii="Times New Roman" w:hAnsi="Times New Roman"/>
          <w:b/>
          <w:sz w:val="28"/>
        </w:rPr>
        <w:t>выполнения Программы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Программа является составной частью антикоррупционной политики в м</w:t>
      </w:r>
      <w:r w:rsidRPr="00655C7A">
        <w:rPr>
          <w:rFonts w:ascii="Times New Roman" w:hAnsi="Times New Roman"/>
          <w:sz w:val="28"/>
        </w:rPr>
        <w:t>у</w:t>
      </w:r>
      <w:r w:rsidRPr="00655C7A">
        <w:rPr>
          <w:rFonts w:ascii="Times New Roman" w:hAnsi="Times New Roman"/>
          <w:sz w:val="28"/>
        </w:rPr>
        <w:t>ниципальном образовании "Город Псков".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Целями программы являются: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1. Снижение уровня коррупции на территории муниципального образования "Город Псков".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2. Оптимизация системы противодействия коррупции в целях совершенс</w:t>
      </w:r>
      <w:r w:rsidRPr="00655C7A">
        <w:rPr>
          <w:rFonts w:ascii="Times New Roman" w:hAnsi="Times New Roman"/>
          <w:sz w:val="28"/>
        </w:rPr>
        <w:t>т</w:t>
      </w:r>
      <w:r w:rsidRPr="00655C7A">
        <w:rPr>
          <w:rFonts w:ascii="Times New Roman" w:hAnsi="Times New Roman"/>
          <w:sz w:val="28"/>
        </w:rPr>
        <w:t>вования системы эффективного управления в муниципальном образовании «Г</w:t>
      </w:r>
      <w:r w:rsidRPr="00655C7A">
        <w:rPr>
          <w:rFonts w:ascii="Times New Roman" w:hAnsi="Times New Roman"/>
          <w:sz w:val="28"/>
        </w:rPr>
        <w:t>о</w:t>
      </w:r>
      <w:r w:rsidRPr="00655C7A">
        <w:rPr>
          <w:rFonts w:ascii="Times New Roman" w:hAnsi="Times New Roman"/>
          <w:sz w:val="28"/>
        </w:rPr>
        <w:t>род Псков».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3. Совершенствование правового регулирования взаимодействия институтов  гражданского общества и граждан с Администрацией города Пскова.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Для достижения указанных целей требуется решение следующих задач: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1.</w:t>
      </w:r>
      <w:r w:rsidRPr="00655C7A">
        <w:t xml:space="preserve"> </w:t>
      </w:r>
      <w:r w:rsidRPr="00655C7A">
        <w:rPr>
          <w:rFonts w:ascii="Times New Roman" w:hAnsi="Times New Roman"/>
          <w:sz w:val="28"/>
        </w:rPr>
        <w:t>Реализация нормативно-правовых мер по противодействию коррупции.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2.</w:t>
      </w:r>
      <w:r w:rsidRPr="00655C7A">
        <w:t xml:space="preserve"> </w:t>
      </w:r>
      <w:r w:rsidRPr="00655C7A">
        <w:rPr>
          <w:rFonts w:ascii="Times New Roman" w:hAnsi="Times New Roman"/>
          <w:sz w:val="28"/>
        </w:rPr>
        <w:t>Внедрение механизмов по предотвращению фактов коррупции в Админ</w:t>
      </w:r>
      <w:r w:rsidRPr="00655C7A">
        <w:rPr>
          <w:rFonts w:ascii="Times New Roman" w:hAnsi="Times New Roman"/>
          <w:sz w:val="28"/>
        </w:rPr>
        <w:t>и</w:t>
      </w:r>
      <w:r w:rsidRPr="00655C7A">
        <w:rPr>
          <w:rFonts w:ascii="Times New Roman" w:hAnsi="Times New Roman"/>
          <w:sz w:val="28"/>
        </w:rPr>
        <w:t>страции города Пскова и муниципальных учреждениях и предприятиях города Пскова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3.</w:t>
      </w:r>
      <w:r w:rsidRPr="00655C7A">
        <w:t xml:space="preserve"> </w:t>
      </w:r>
      <w:r w:rsidRPr="00655C7A">
        <w:rPr>
          <w:rFonts w:ascii="Times New Roman" w:hAnsi="Times New Roman"/>
          <w:sz w:val="28"/>
        </w:rPr>
        <w:t>Совершенствование организации предоставления муниципальных услуг  органами и структурными подразделениями Администрации города Пскова.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4. Реализация мер по противодействию коррупции, направленных на по</w:t>
      </w:r>
      <w:r w:rsidRPr="00655C7A">
        <w:rPr>
          <w:rFonts w:ascii="Times New Roman" w:hAnsi="Times New Roman"/>
          <w:sz w:val="28"/>
        </w:rPr>
        <w:t>д</w:t>
      </w:r>
      <w:r w:rsidRPr="00655C7A">
        <w:rPr>
          <w:rFonts w:ascii="Times New Roman" w:hAnsi="Times New Roman"/>
          <w:sz w:val="28"/>
        </w:rPr>
        <w:t>держку малого и среднего предпринимательства.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5. Формирование у населения города Пскова нетерпимого отношения к ко</w:t>
      </w:r>
      <w:r w:rsidRPr="00655C7A">
        <w:rPr>
          <w:rFonts w:ascii="Times New Roman" w:hAnsi="Times New Roman"/>
          <w:sz w:val="28"/>
        </w:rPr>
        <w:t>р</w:t>
      </w:r>
      <w:r w:rsidRPr="00655C7A">
        <w:rPr>
          <w:rFonts w:ascii="Times New Roman" w:hAnsi="Times New Roman"/>
          <w:sz w:val="28"/>
        </w:rPr>
        <w:t>рупционным проявлениям и обеспечение доступа населения к информации о деятельности органов местного самоуправления города Пскова, в том числе в сфере противодействия коррупции.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Решение задач для достижения поставленных целей Программы осущест</w:t>
      </w:r>
      <w:r w:rsidRPr="00655C7A">
        <w:rPr>
          <w:rFonts w:ascii="Times New Roman" w:hAnsi="Times New Roman"/>
          <w:sz w:val="28"/>
        </w:rPr>
        <w:t>в</w:t>
      </w:r>
      <w:r w:rsidRPr="00655C7A">
        <w:rPr>
          <w:rFonts w:ascii="Times New Roman" w:hAnsi="Times New Roman"/>
          <w:sz w:val="28"/>
        </w:rPr>
        <w:t>ляются путем выполнения мероприятий, предусмотренных в Приложении к Пр</w:t>
      </w:r>
      <w:r w:rsidRPr="00655C7A">
        <w:rPr>
          <w:rFonts w:ascii="Times New Roman" w:hAnsi="Times New Roman"/>
          <w:sz w:val="28"/>
        </w:rPr>
        <w:t>о</w:t>
      </w:r>
      <w:r w:rsidRPr="00655C7A">
        <w:rPr>
          <w:rFonts w:ascii="Times New Roman" w:hAnsi="Times New Roman"/>
          <w:sz w:val="28"/>
        </w:rPr>
        <w:t>грамме.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Программа рассчитана на период с 2013 года по 2015 год.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Решение проблемы противодействия коррупции невозможно осуществить в пределах одного года, поскольку предусматривается проведение большого кол</w:t>
      </w:r>
      <w:r w:rsidRPr="00655C7A">
        <w:rPr>
          <w:rFonts w:ascii="Times New Roman" w:hAnsi="Times New Roman"/>
          <w:sz w:val="28"/>
        </w:rPr>
        <w:t>и</w:t>
      </w:r>
      <w:r w:rsidRPr="00655C7A">
        <w:rPr>
          <w:rFonts w:ascii="Times New Roman" w:hAnsi="Times New Roman"/>
          <w:sz w:val="28"/>
        </w:rPr>
        <w:t>чества долгосрочных мероприятий профилактического характера. Вместе с тем планировать реализацию программы на более длительный срок нецелесообразно вследствие динамичного развития обстановки, а также необходимости сове</w:t>
      </w:r>
      <w:r w:rsidRPr="00655C7A">
        <w:rPr>
          <w:rFonts w:ascii="Times New Roman" w:hAnsi="Times New Roman"/>
          <w:sz w:val="28"/>
        </w:rPr>
        <w:t>р</w:t>
      </w:r>
      <w:r w:rsidRPr="00655C7A">
        <w:rPr>
          <w:rFonts w:ascii="Times New Roman" w:hAnsi="Times New Roman"/>
          <w:sz w:val="28"/>
        </w:rPr>
        <w:t>шенствования форм и методов противодействия коррупции. В связи с этим пр</w:t>
      </w:r>
      <w:r w:rsidRPr="00655C7A">
        <w:rPr>
          <w:rFonts w:ascii="Times New Roman" w:hAnsi="Times New Roman"/>
          <w:sz w:val="28"/>
        </w:rPr>
        <w:t>о</w:t>
      </w:r>
      <w:r w:rsidRPr="00655C7A">
        <w:rPr>
          <w:rFonts w:ascii="Times New Roman" w:hAnsi="Times New Roman"/>
          <w:sz w:val="28"/>
        </w:rPr>
        <w:t>грамма рассчитана на трехлетний период.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 xml:space="preserve">Целевые индикаторы и показатели Программы представлены в </w:t>
      </w:r>
      <w:hyperlink w:anchor="Par201" w:history="1">
        <w:r w:rsidRPr="00655C7A">
          <w:rPr>
            <w:rFonts w:ascii="Times New Roman" w:hAnsi="Times New Roman"/>
            <w:sz w:val="28"/>
          </w:rPr>
          <w:t>таблице 1</w:t>
        </w:r>
      </w:hyperlink>
      <w:r w:rsidRPr="00655C7A">
        <w:rPr>
          <w:rFonts w:ascii="Times New Roman" w:hAnsi="Times New Roman"/>
          <w:sz w:val="28"/>
        </w:rPr>
        <w:t>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Таблица 1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2" w:name="Par201"/>
      <w:bookmarkEnd w:id="2"/>
      <w:r w:rsidRPr="00655C7A">
        <w:rPr>
          <w:rFonts w:ascii="Times New Roman" w:hAnsi="Times New Roman"/>
          <w:sz w:val="28"/>
        </w:rPr>
        <w:t>Целевые индикаторы и показатели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673"/>
        <w:gridCol w:w="3263"/>
        <w:gridCol w:w="776"/>
        <w:gridCol w:w="1634"/>
        <w:gridCol w:w="1209"/>
        <w:gridCol w:w="1134"/>
        <w:gridCol w:w="1134"/>
      </w:tblGrid>
      <w:tr w:rsidR="00FE39A5" w:rsidRPr="00A40620" w:rsidTr="00A40620">
        <w:trPr>
          <w:trHeight w:val="1095"/>
        </w:trPr>
        <w:tc>
          <w:tcPr>
            <w:tcW w:w="673" w:type="dxa"/>
            <w:vMerge w:val="restart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№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п/п</w:t>
            </w:r>
          </w:p>
        </w:tc>
        <w:tc>
          <w:tcPr>
            <w:tcW w:w="3263" w:type="dxa"/>
            <w:vMerge w:val="restart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Целевые индикаторы и пок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затели Программы</w:t>
            </w:r>
          </w:p>
        </w:tc>
        <w:tc>
          <w:tcPr>
            <w:tcW w:w="776" w:type="dxa"/>
            <w:vMerge w:val="restart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Ед.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изм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.</w:t>
            </w:r>
          </w:p>
        </w:tc>
        <w:tc>
          <w:tcPr>
            <w:tcW w:w="1634" w:type="dxa"/>
            <w:vMerge w:val="restart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Базовое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значение п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казателя на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начало ре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лизации Пр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граммы</w:t>
            </w:r>
          </w:p>
        </w:tc>
        <w:tc>
          <w:tcPr>
            <w:tcW w:w="3477" w:type="dxa"/>
            <w:gridSpan w:val="3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Планируемые значения показ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телей по годам реализации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FE39A5" w:rsidRPr="00A40620" w:rsidTr="00A40620">
        <w:trPr>
          <w:trHeight w:val="473"/>
        </w:trPr>
        <w:tc>
          <w:tcPr>
            <w:tcW w:w="673" w:type="dxa"/>
            <w:vMerge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263" w:type="dxa"/>
            <w:vMerge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776" w:type="dxa"/>
            <w:vMerge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634" w:type="dxa"/>
            <w:vMerge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209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2014</w:t>
            </w:r>
          </w:p>
        </w:tc>
        <w:tc>
          <w:tcPr>
            <w:tcW w:w="1134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 xml:space="preserve"> 2015</w:t>
            </w:r>
          </w:p>
        </w:tc>
      </w:tr>
      <w:tr w:rsidR="00FE39A5" w:rsidRPr="00A40620" w:rsidTr="00A40620">
        <w:tc>
          <w:tcPr>
            <w:tcW w:w="673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3263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    2</w:t>
            </w:r>
          </w:p>
        </w:tc>
        <w:tc>
          <w:tcPr>
            <w:tcW w:w="776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3</w:t>
            </w:r>
          </w:p>
        </w:tc>
        <w:tc>
          <w:tcPr>
            <w:tcW w:w="1634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    4</w:t>
            </w:r>
          </w:p>
        </w:tc>
        <w:tc>
          <w:tcPr>
            <w:tcW w:w="1209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5</w:t>
            </w:r>
          </w:p>
        </w:tc>
        <w:tc>
          <w:tcPr>
            <w:tcW w:w="1134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6</w:t>
            </w:r>
          </w:p>
        </w:tc>
        <w:tc>
          <w:tcPr>
            <w:tcW w:w="1134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 7</w:t>
            </w:r>
          </w:p>
        </w:tc>
      </w:tr>
      <w:tr w:rsidR="00FE39A5" w:rsidRPr="00A40620" w:rsidTr="00A40620">
        <w:tc>
          <w:tcPr>
            <w:tcW w:w="673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3263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Количество правовых закл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ю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чений на проекты муниц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пальных нормативных пр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вовых актов со стороны  прокуратуры города Пскова, содержащих указание на н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личие в них коррупциоге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ных факторов</w:t>
            </w:r>
          </w:p>
        </w:tc>
        <w:tc>
          <w:tcPr>
            <w:tcW w:w="776" w:type="dxa"/>
            <w:shd w:val="clear" w:color="auto" w:fill="FFFFFF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Ед.</w:t>
            </w:r>
          </w:p>
        </w:tc>
        <w:tc>
          <w:tcPr>
            <w:tcW w:w="1634" w:type="dxa"/>
            <w:shd w:val="clear" w:color="auto" w:fill="FFFFFF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  3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209" w:type="dxa"/>
            <w:shd w:val="clear" w:color="auto" w:fill="FFFFFF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 0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0</w:t>
            </w:r>
          </w:p>
        </w:tc>
        <w:tc>
          <w:tcPr>
            <w:tcW w:w="1134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0</w:t>
            </w:r>
          </w:p>
        </w:tc>
      </w:tr>
      <w:tr w:rsidR="00FE39A5" w:rsidRPr="00A40620" w:rsidTr="00A40620">
        <w:tc>
          <w:tcPr>
            <w:tcW w:w="673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 xml:space="preserve"> 2.</w:t>
            </w:r>
          </w:p>
        </w:tc>
        <w:tc>
          <w:tcPr>
            <w:tcW w:w="3263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4"/>
                <w:lang w:eastAsia="en-US"/>
              </w:rPr>
              <w:t>Доля граждан и организаций, сталкивающихся с проявл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нием коррупции со стороны муниципальных служащих Администрации города Пскова, от общего количес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ва обратившихся в приемную по работе с обращениями граждан Организационного отдела Администрации гор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да Пскова и в Единую д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журно-диспетчерскую слу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>ж</w:t>
            </w:r>
            <w:r w:rsidRPr="00A40620">
              <w:rPr>
                <w:rFonts w:ascii="Times New Roman" w:hAnsi="Times New Roman"/>
                <w:sz w:val="24"/>
                <w:lang w:eastAsia="en-US"/>
              </w:rPr>
              <w:t xml:space="preserve">бу (тел. 055) </w:t>
            </w:r>
          </w:p>
        </w:tc>
        <w:tc>
          <w:tcPr>
            <w:tcW w:w="776" w:type="dxa"/>
            <w:shd w:val="clear" w:color="auto" w:fill="FFFFFF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%</w:t>
            </w:r>
          </w:p>
        </w:tc>
        <w:tc>
          <w:tcPr>
            <w:tcW w:w="1634" w:type="dxa"/>
            <w:shd w:val="clear" w:color="auto" w:fill="FFFFFF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  0</w:t>
            </w:r>
          </w:p>
        </w:tc>
        <w:tc>
          <w:tcPr>
            <w:tcW w:w="1209" w:type="dxa"/>
            <w:shd w:val="clear" w:color="auto" w:fill="FFFFFF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 0</w:t>
            </w:r>
          </w:p>
        </w:tc>
        <w:tc>
          <w:tcPr>
            <w:tcW w:w="1134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0</w:t>
            </w:r>
          </w:p>
        </w:tc>
        <w:tc>
          <w:tcPr>
            <w:tcW w:w="1134" w:type="dxa"/>
          </w:tcPr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  0</w:t>
            </w:r>
          </w:p>
          <w:p w:rsidR="00FE39A5" w:rsidRPr="00A40620" w:rsidRDefault="00FE39A5" w:rsidP="00A4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1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  <w:lang w:val="en-US"/>
        </w:rPr>
        <w:t>IV</w:t>
      </w:r>
      <w:r w:rsidRPr="00655C7A">
        <w:rPr>
          <w:rFonts w:ascii="Times New Roman" w:hAnsi="Times New Roman"/>
          <w:sz w:val="28"/>
        </w:rPr>
        <w:t>. Перечень программных мероприятий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hyperlink w:anchor="Par279" w:history="1">
        <w:r w:rsidRPr="00655C7A">
          <w:rPr>
            <w:rFonts w:ascii="Times New Roman" w:hAnsi="Times New Roman"/>
            <w:sz w:val="28"/>
          </w:rPr>
          <w:t>Перечень</w:t>
        </w:r>
      </w:hyperlink>
      <w:r w:rsidRPr="00655C7A">
        <w:rPr>
          <w:rFonts w:ascii="Times New Roman" w:hAnsi="Times New Roman"/>
          <w:sz w:val="28"/>
        </w:rPr>
        <w:t xml:space="preserve"> программных мероприятий с указанием сроков их реализации, и</w:t>
      </w:r>
      <w:r w:rsidRPr="00655C7A">
        <w:rPr>
          <w:rFonts w:ascii="Times New Roman" w:hAnsi="Times New Roman"/>
          <w:sz w:val="28"/>
        </w:rPr>
        <w:t>с</w:t>
      </w:r>
      <w:r w:rsidRPr="00655C7A">
        <w:rPr>
          <w:rFonts w:ascii="Times New Roman" w:hAnsi="Times New Roman"/>
          <w:sz w:val="28"/>
        </w:rPr>
        <w:t>полнителей  изложен в Приложении к настоящей Программе.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  <w:lang w:val="en-US"/>
        </w:rPr>
        <w:t>V</w:t>
      </w:r>
      <w:r w:rsidRPr="00655C7A">
        <w:rPr>
          <w:rFonts w:ascii="Times New Roman" w:hAnsi="Times New Roman"/>
          <w:sz w:val="28"/>
        </w:rPr>
        <w:t>. Обоснование ресурсного обеспечения Программы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Финансирование реализации мероприятий Программы осуществляется за счет средств бюджета города Пскова, выделяемых на основную деятельность структурных подразделений и органов Администрации города Пскова - испо</w:t>
      </w:r>
      <w:r w:rsidRPr="00655C7A">
        <w:rPr>
          <w:rFonts w:ascii="Times New Roman" w:hAnsi="Times New Roman"/>
          <w:sz w:val="28"/>
        </w:rPr>
        <w:t>л</w:t>
      </w:r>
      <w:r w:rsidRPr="00655C7A">
        <w:rPr>
          <w:rFonts w:ascii="Times New Roman" w:hAnsi="Times New Roman"/>
          <w:sz w:val="28"/>
        </w:rPr>
        <w:t>нителей Программы.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  <w:lang w:val="en-US"/>
        </w:rPr>
        <w:t>VI</w:t>
      </w:r>
      <w:r w:rsidRPr="00655C7A">
        <w:rPr>
          <w:rFonts w:ascii="Times New Roman" w:hAnsi="Times New Roman"/>
          <w:sz w:val="28"/>
        </w:rPr>
        <w:t>. Механизм реализации Программы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</w:t>
      </w:r>
      <w:r w:rsidRPr="00655C7A">
        <w:rPr>
          <w:rFonts w:ascii="Times New Roman" w:hAnsi="Times New Roman"/>
          <w:sz w:val="28"/>
        </w:rPr>
        <w:t>е</w:t>
      </w:r>
      <w:r w:rsidRPr="00655C7A">
        <w:rPr>
          <w:rFonts w:ascii="Times New Roman" w:hAnsi="Times New Roman"/>
          <w:sz w:val="28"/>
        </w:rPr>
        <w:t>дущих к достижению намеченных целей в соответствии с действующим закон</w:t>
      </w:r>
      <w:r w:rsidRPr="00655C7A">
        <w:rPr>
          <w:rFonts w:ascii="Times New Roman" w:hAnsi="Times New Roman"/>
          <w:sz w:val="28"/>
        </w:rPr>
        <w:t>о</w:t>
      </w:r>
      <w:r w:rsidRPr="00655C7A">
        <w:rPr>
          <w:rFonts w:ascii="Times New Roman" w:hAnsi="Times New Roman"/>
          <w:sz w:val="28"/>
        </w:rPr>
        <w:t>дательством.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  <w:lang w:val="en-US"/>
        </w:rPr>
        <w:t>VII</w:t>
      </w:r>
      <w:r w:rsidRPr="00655C7A">
        <w:rPr>
          <w:rFonts w:ascii="Times New Roman" w:hAnsi="Times New Roman"/>
          <w:sz w:val="28"/>
        </w:rPr>
        <w:t>.</w:t>
      </w:r>
      <w:r w:rsidRPr="00655C7A">
        <w:rPr>
          <w:rFonts w:cs="Calibri"/>
        </w:rPr>
        <w:t xml:space="preserve"> </w:t>
      </w:r>
      <w:r w:rsidRPr="00655C7A">
        <w:rPr>
          <w:rFonts w:ascii="Times New Roman" w:hAnsi="Times New Roman"/>
          <w:sz w:val="28"/>
        </w:rPr>
        <w:t xml:space="preserve">Оценка социально-экономической и экологической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эффективности Программы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В результате реализации программы ожидается: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1) снижение уровня коррупции;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2) совершенствование муниципальной нормативной правовой базы для э</w:t>
      </w:r>
      <w:r w:rsidRPr="00655C7A">
        <w:rPr>
          <w:rFonts w:ascii="Times New Roman" w:hAnsi="Times New Roman"/>
          <w:sz w:val="28"/>
        </w:rPr>
        <w:t>ф</w:t>
      </w:r>
      <w:r w:rsidRPr="00655C7A">
        <w:rPr>
          <w:rFonts w:ascii="Times New Roman" w:hAnsi="Times New Roman"/>
          <w:sz w:val="28"/>
        </w:rPr>
        <w:t>фективного противодействия коррупции;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3) повышение эффективности муниципального управления;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4) повышение уровня доверия граждан к органам местного самоуправления муниципального образования "Город Псков";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5) повышение качества предоставления муниципальных  услуг;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6) развитие и укрепление институтов гражданского общества.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В свою очередь, устойчивое снижение уровня коррупционных проявлений окажет стимулирующее воздействие на развитие практически всех отраслей эк</w:t>
      </w:r>
      <w:r w:rsidRPr="00655C7A">
        <w:rPr>
          <w:rFonts w:ascii="Times New Roman" w:hAnsi="Times New Roman"/>
          <w:sz w:val="28"/>
        </w:rPr>
        <w:t>о</w:t>
      </w:r>
      <w:r w:rsidRPr="00655C7A">
        <w:rPr>
          <w:rFonts w:ascii="Times New Roman" w:hAnsi="Times New Roman"/>
          <w:sz w:val="28"/>
        </w:rPr>
        <w:t>номики и социальной сферы муниципального образования  «Города Псков».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FE39A5" w:rsidRPr="00655C7A" w:rsidSect="00401A7A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  <w:r w:rsidRPr="00655C7A">
        <w:rPr>
          <w:rFonts w:ascii="Times New Roman" w:hAnsi="Times New Roman"/>
          <w:sz w:val="28"/>
        </w:rPr>
        <w:t xml:space="preserve">Глава Администрации города Пскова                            </w:t>
      </w:r>
      <w:r>
        <w:rPr>
          <w:rFonts w:ascii="Times New Roman" w:hAnsi="Times New Roman"/>
          <w:sz w:val="28"/>
        </w:rPr>
        <w:t>И.С. Чередниченко</w:t>
      </w:r>
    </w:p>
    <w:p w:rsidR="00FE39A5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55C7A">
        <w:rPr>
          <w:rFonts w:cs="Calibri"/>
        </w:rPr>
        <w:t>Приложение к долгосрочной целевой программе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55C7A">
        <w:rPr>
          <w:rFonts w:cs="Calibri"/>
        </w:rPr>
        <w:t>муниципального образования «Город Псков»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55C7A">
        <w:rPr>
          <w:rFonts w:cs="Calibri"/>
        </w:rPr>
        <w:t xml:space="preserve">«Противодействие коррупции в муниципальном 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55C7A">
        <w:rPr>
          <w:rFonts w:cs="Calibri"/>
        </w:rPr>
        <w:t>образовании «Город Псков» на 2013-2015 годы»</w:t>
      </w:r>
    </w:p>
    <w:p w:rsidR="00FE39A5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E39A5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3" w:name="Par279"/>
      <w:bookmarkEnd w:id="3"/>
      <w:r w:rsidRPr="00655C7A">
        <w:rPr>
          <w:rFonts w:ascii="Times New Roman" w:hAnsi="Times New Roman"/>
          <w:sz w:val="28"/>
        </w:rPr>
        <w:t>Перечень программных мероприятий долгосрочной целевой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программы муниципального образования "Город Псков"</w:t>
      </w: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"Противодействие коррупции в муниципальном образовании</w:t>
      </w:r>
    </w:p>
    <w:p w:rsidR="00FE39A5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55C7A">
        <w:rPr>
          <w:rFonts w:ascii="Times New Roman" w:hAnsi="Times New Roman"/>
          <w:sz w:val="28"/>
        </w:rPr>
        <w:t>"Город Псков" на 2013 - 2015 годы"</w:t>
      </w:r>
    </w:p>
    <w:p w:rsidR="00FE39A5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E39A5" w:rsidRPr="00655C7A" w:rsidRDefault="00FE39A5" w:rsidP="00401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134"/>
        <w:gridCol w:w="1161"/>
        <w:gridCol w:w="1690"/>
        <w:gridCol w:w="1556"/>
        <w:gridCol w:w="1850"/>
      </w:tblGrid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lang w:eastAsia="en-US"/>
              </w:rPr>
            </w:pPr>
            <w:r w:rsidRPr="00A40620">
              <w:rPr>
                <w:rFonts w:ascii="Times New Roman" w:hAnsi="Times New Roman"/>
                <w:sz w:val="32"/>
                <w:lang w:eastAsia="en-US"/>
              </w:rPr>
              <w:t>№</w:t>
            </w: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  <w:r w:rsidRPr="00A40620">
              <w:rPr>
                <w:rFonts w:ascii="Times New Roman" w:hAnsi="Times New Roman"/>
                <w:sz w:val="32"/>
                <w:lang w:eastAsia="en-US"/>
              </w:rPr>
              <w:t>п/п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Срок</w:t>
            </w: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испо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нения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Исполнит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ли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Источник финанс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рования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Результаты</w:t>
            </w:r>
          </w:p>
        </w:tc>
      </w:tr>
      <w:tr w:rsidR="00FE39A5" w:rsidRPr="00A40620" w:rsidTr="00A40620">
        <w:tc>
          <w:tcPr>
            <w:tcW w:w="9215" w:type="dxa"/>
            <w:gridSpan w:val="6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Pr="00A40620">
              <w:rPr>
                <w:rFonts w:ascii="Times New Roman" w:hAnsi="Times New Roman"/>
                <w:b/>
                <w:sz w:val="28"/>
                <w:lang w:eastAsia="en-US"/>
              </w:rPr>
              <w:t>Нормативно-правовые меры по противодействию коррупции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    1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Проведение 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тикоррупцио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ной экспертизы муниципал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ных</w:t>
            </w: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нормативных  правовых актов города Пскова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2013-2015 гг.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Комитет правового обеспеч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ния и ка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ровой раб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ты</w:t>
            </w: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Админис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рации гор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да Пскова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120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Устранение коррупци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генных фа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торов в мун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ципальных правовых 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тах города Пскова, 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вершенств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вание мун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ципальной нормативной правовой базы для эффе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тивного пр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тиводействия коррупции</w:t>
            </w:r>
          </w:p>
        </w:tc>
      </w:tr>
      <w:tr w:rsidR="00FE39A5" w:rsidRPr="00A40620" w:rsidTr="00A40620">
        <w:tc>
          <w:tcPr>
            <w:tcW w:w="9215" w:type="dxa"/>
            <w:gridSpan w:val="6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40620">
              <w:rPr>
                <w:rFonts w:ascii="Times New Roman" w:hAnsi="Times New Roman"/>
                <w:b/>
                <w:sz w:val="28"/>
                <w:lang w:eastAsia="en-US"/>
              </w:rPr>
              <w:t xml:space="preserve">Меры, направленные на внедрение механизмов по предотвращению фактов коррупции </w:t>
            </w:r>
            <w:r w:rsidRPr="00A40620">
              <w:rPr>
                <w:rFonts w:ascii="Times New Roman" w:hAnsi="Times New Roman"/>
                <w:b/>
                <w:sz w:val="28"/>
                <w:shd w:val="clear" w:color="auto" w:fill="FFFFFF"/>
                <w:lang w:eastAsia="en-US"/>
              </w:rPr>
              <w:t>в Администрации города Пскова и муниципал</w:t>
            </w:r>
            <w:r w:rsidRPr="00A40620">
              <w:rPr>
                <w:rFonts w:ascii="Times New Roman" w:hAnsi="Times New Roman"/>
                <w:b/>
                <w:sz w:val="28"/>
                <w:shd w:val="clear" w:color="auto" w:fill="FFFFFF"/>
                <w:lang w:eastAsia="en-US"/>
              </w:rPr>
              <w:t>ь</w:t>
            </w:r>
            <w:r w:rsidRPr="00A40620">
              <w:rPr>
                <w:rFonts w:ascii="Times New Roman" w:hAnsi="Times New Roman"/>
                <w:b/>
                <w:sz w:val="28"/>
                <w:shd w:val="clear" w:color="auto" w:fill="FFFFFF"/>
                <w:lang w:eastAsia="en-US"/>
              </w:rPr>
              <w:t>ных учреждениях и предприятиях города</w:t>
            </w:r>
            <w:r w:rsidRPr="00A40620">
              <w:rPr>
                <w:rFonts w:ascii="Times New Roman" w:hAnsi="Times New Roman"/>
                <w:b/>
                <w:sz w:val="28"/>
                <w:lang w:eastAsia="en-US"/>
              </w:rPr>
              <w:t xml:space="preserve"> Пскова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Организация телефона дов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рия в рамках Единой дежу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но-диспетчерской службы (055) о фактах проя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ления корру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в органах местного сам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управления, муниципал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ных учрежд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ниях и пре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приятиях гор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да Пскова от физических и юридических лиц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2013-2015 гг.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Комитет по делам гр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жданской обороны и предупре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ж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дению чрезвыча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й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ных ситу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ций Адм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нистрации города Пскова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120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Регистрация обращений от физических и юридических лиц о фактах проявления коррупции в органах мес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ного сам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управления, муниципал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ных учрежд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ниях  и  пре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приятиях г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рода Пскова, поступающих на телефон доверия, и представление информации в Комитет пр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вового обе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печения и кадровой 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боты Адм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нистрации г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рода Пскова 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Анализ заявл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ний и обращ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ний граждан, поступающих в Администр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цию города Пскова, а также результатов их рассмотрения, на предмет 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личия инфо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мации о фактах коррупции со стороны мун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ципальных служащих, а также причинах и условиях, способствова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ших проявл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нию таких фа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тов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2013-2015 гг.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Организ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ционный отдел 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министр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города Пскова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Оценка пр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чин корру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ции, факт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ров, спосо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б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ствующих коррупции, профилакт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ка коррупции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Организация  изучения 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ниципальными служащими Администр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города Пскова фед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рального и 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б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ластного зак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нодательства по противоде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й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ствию корру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ции, вопросов правовой 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ветственности за коррупцию, ситуаций ко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фликта интер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сов и механи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з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мов  его пр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одоления 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2013-2015 гг.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102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Комитет правового обеспечения и кадровой работы 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министр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города Пскова,  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ководители органов и структурных подраздел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ний Адм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нистрации города Пскова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Повышение эффективн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 муниц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пального управления, повышение морального и професси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нального уровня 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ниципальных служащих 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5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Разработка 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ниципального правового акта об определении критериев 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несения дол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ж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ностей мун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ципальной службы к должностям в наибольшей степени по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верженных риску корру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102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Контрольное управление Админис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рации гор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да Пскова, Комитет правового обеспечения и кадровой работы 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министр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города Пскова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Снижение уровня ко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рупции, 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вышение контроля  за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стью мун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ципальных служащих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6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Формирование системы мер дополнительн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го стимулир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вания должн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стных лиц 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ниципальной службы, зам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щающих дол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ж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ности в на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большей степ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 подверже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ных риску ко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рупции, к чес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ному, без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пречному и добросовестн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му поведению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Комитет правового обеспеч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ния и ка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ровой раб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ты Адм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нистрации города Пскова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Устранение причин, сп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собству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ю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щих корру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ции </w:t>
            </w:r>
          </w:p>
        </w:tc>
      </w:tr>
      <w:tr w:rsidR="00FE39A5" w:rsidRPr="00A40620" w:rsidTr="00A40620">
        <w:tc>
          <w:tcPr>
            <w:tcW w:w="9215" w:type="dxa"/>
            <w:gridSpan w:val="6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b/>
                <w:sz w:val="28"/>
                <w:lang w:eastAsia="en-US"/>
              </w:rPr>
              <w:t>Совершенствование организации предоставления муниципальных услуг органами и структурными подразделениями Администрации города Пскова</w:t>
            </w:r>
          </w:p>
        </w:tc>
      </w:tr>
      <w:tr w:rsidR="00FE39A5" w:rsidRPr="00A40620" w:rsidTr="00A40620">
        <w:tc>
          <w:tcPr>
            <w:tcW w:w="824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7</w:t>
            </w:r>
          </w:p>
        </w:tc>
        <w:tc>
          <w:tcPr>
            <w:tcW w:w="2134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Формирование перечня мун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ципальных 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луг, реализация которых связ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на с повыше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ным риском возникновения коррупции  (на основе данных опросов)</w:t>
            </w:r>
          </w:p>
        </w:tc>
        <w:tc>
          <w:tcPr>
            <w:tcW w:w="1161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 г.</w:t>
            </w:r>
          </w:p>
        </w:tc>
        <w:tc>
          <w:tcPr>
            <w:tcW w:w="1690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102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Контрольное управление Админис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рации гор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да Пскова, Комитет 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циально - экономич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ского разв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тия и потр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бительского рынка 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министр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города Пскова</w:t>
            </w:r>
          </w:p>
        </w:tc>
        <w:tc>
          <w:tcPr>
            <w:tcW w:w="1556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Своевреме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ное выявл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ние и предот-вращение коррупции</w:t>
            </w:r>
          </w:p>
        </w:tc>
      </w:tr>
      <w:tr w:rsidR="00FE39A5" w:rsidRPr="00A40620" w:rsidTr="00A40620">
        <w:tc>
          <w:tcPr>
            <w:tcW w:w="824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8</w:t>
            </w:r>
          </w:p>
        </w:tc>
        <w:tc>
          <w:tcPr>
            <w:tcW w:w="2134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Проведение мониторинга качества пр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доставления муниципал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ных услуг </w:t>
            </w:r>
          </w:p>
        </w:tc>
        <w:tc>
          <w:tcPr>
            <w:tcW w:w="1161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2013-2015 гг.</w:t>
            </w:r>
          </w:p>
        </w:tc>
        <w:tc>
          <w:tcPr>
            <w:tcW w:w="1690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102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Комитет 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циально - экономич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ского разв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тия и потр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бительского рынка 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министр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города Пскова</w:t>
            </w:r>
          </w:p>
        </w:tc>
        <w:tc>
          <w:tcPr>
            <w:tcW w:w="1556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  <w:shd w:val="clear" w:color="auto" w:fill="FFFFFF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Повышение качества предоставл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ния муниц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пальных 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луг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9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Участие в со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з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дании мног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функционал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ного центра  предоставления муниципал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ных услуг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 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Комитет информ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ционных технологий Админис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рации гор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да Пскова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Совершенс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вование де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я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тельности органов и структурных подраздел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ний Админ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страции г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рода Пскова по предо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тавлению муниципал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ных услуг </w:t>
            </w:r>
          </w:p>
        </w:tc>
      </w:tr>
      <w:tr w:rsidR="00FE39A5" w:rsidRPr="00A40620" w:rsidTr="00A40620">
        <w:tc>
          <w:tcPr>
            <w:tcW w:w="9215" w:type="dxa"/>
            <w:gridSpan w:val="6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b/>
                <w:sz w:val="28"/>
                <w:lang w:eastAsia="en-US"/>
              </w:rPr>
              <w:t>Реализация мер по противодействию коррупции, направленных на поддержку малого и среднего предпринимательства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10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Оказание по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держки субъе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там малого и среднего пре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принимател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ства  по вопр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сам преодол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ния админис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ративных и 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ганизационных барьеров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2013-2015гг.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102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Комитет 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циально - экономич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ского разв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тия и потр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бительского рынка 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министр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города Пскова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Преодоление администр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тивных и 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ганизацио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ных барьеров</w:t>
            </w:r>
          </w:p>
        </w:tc>
      </w:tr>
      <w:tr w:rsidR="00FE39A5" w:rsidRPr="00A40620" w:rsidTr="00A40620">
        <w:tc>
          <w:tcPr>
            <w:tcW w:w="9215" w:type="dxa"/>
            <w:gridSpan w:val="6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b/>
                <w:sz w:val="28"/>
                <w:lang w:eastAsia="en-US"/>
              </w:rPr>
              <w:t>Формирование у населения города Пскова нетерпимого отношения к коррупционным проявлениям и обеспечение доступа населения к и</w:t>
            </w:r>
            <w:r w:rsidRPr="00A40620">
              <w:rPr>
                <w:rFonts w:ascii="Times New Roman" w:hAnsi="Times New Roman"/>
                <w:b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b/>
                <w:sz w:val="28"/>
                <w:lang w:eastAsia="en-US"/>
              </w:rPr>
              <w:t xml:space="preserve">формации </w:t>
            </w:r>
            <w:r w:rsidRPr="00A40620">
              <w:rPr>
                <w:rFonts w:ascii="Times New Roman" w:hAnsi="Times New Roman"/>
                <w:b/>
                <w:sz w:val="28"/>
                <w:shd w:val="clear" w:color="auto" w:fill="FFFFFF"/>
                <w:lang w:eastAsia="en-US"/>
              </w:rPr>
              <w:t>о деятельности органов местного самоуправления города Пскова,</w:t>
            </w:r>
            <w:r w:rsidRPr="00A40620">
              <w:rPr>
                <w:rFonts w:ascii="Times New Roman" w:hAnsi="Times New Roman"/>
                <w:b/>
                <w:sz w:val="28"/>
                <w:lang w:eastAsia="en-US"/>
              </w:rPr>
              <w:t xml:space="preserve"> в том числе в сфере противодействия коррупции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11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Организация и проведение просветител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ских меропри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я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тий («классных часов») среди учащихся 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ниципальных образовател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ных учрежд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ний по вопр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сам профила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тики и борьбы с коррупцией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2013-2015гг.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Управление образов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ния Адм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нистрации города Пскова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Формиров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ние у уч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щихся  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ниципальных образов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тельных 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ч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реждений  города Пск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ва негати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ного отн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шения к ко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рупции, 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вышение правовой грамотности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12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Информиров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ние  с испол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ь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зованием средств масс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вой  информ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Псковской области нас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ления о де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я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тельности орг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нов местного самоуправления города Пскова, о ходе реализ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меропри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я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тий  настоящей Программы, о фактах привл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чения к отве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ственности 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ниципальных  служащих 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ниципального образования «Город Псков» за правонар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шения, связа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ные с проявл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нием корру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2013-2015гг.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Отдел по информ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ционно-аналитич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ской работе и связям со средствами массовой информ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Пско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ской горо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ской Думы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Формиров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ние нетерп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мого отн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шения в 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б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ществе к проявлениям коррупции, повышение уровня дов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рия граждан к органам местного 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моуправл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ния</w:t>
            </w:r>
          </w:p>
        </w:tc>
      </w:tr>
      <w:tr w:rsidR="00FE39A5" w:rsidRPr="00A40620" w:rsidTr="00A40620">
        <w:tc>
          <w:tcPr>
            <w:tcW w:w="82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13 </w:t>
            </w:r>
          </w:p>
        </w:tc>
        <w:tc>
          <w:tcPr>
            <w:tcW w:w="2134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ind w:right="-28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Публикация в средствах ма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совой инфо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мации темат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ческих статей антикоррупц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и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онной напра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ленности и ст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тей с рекоме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дациями о де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й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ствиях граждан в случае нар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шения их з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конных прав и интересов со стороны дол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ж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ностных лиц и муниципальных служащих 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у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ниципального образования «Город Псков»</w:t>
            </w:r>
          </w:p>
        </w:tc>
        <w:tc>
          <w:tcPr>
            <w:tcW w:w="1161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2013-2015гг.</w:t>
            </w:r>
          </w:p>
        </w:tc>
        <w:tc>
          <w:tcPr>
            <w:tcW w:w="169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Отдел по информ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ционно-аналитич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ской работе и связям со средствами массовой информ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ции Пско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ской горо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д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ской Думы</w:t>
            </w:r>
          </w:p>
        </w:tc>
        <w:tc>
          <w:tcPr>
            <w:tcW w:w="1556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Бюджет города Пскова (в рамках т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кущей деятельн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о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сти)</w:t>
            </w:r>
          </w:p>
        </w:tc>
        <w:tc>
          <w:tcPr>
            <w:tcW w:w="1850" w:type="dxa"/>
          </w:tcPr>
          <w:p w:rsidR="00FE39A5" w:rsidRPr="00A40620" w:rsidRDefault="00FE39A5" w:rsidP="00A406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0620">
              <w:rPr>
                <w:rFonts w:ascii="Times New Roman" w:hAnsi="Times New Roman"/>
                <w:sz w:val="28"/>
                <w:lang w:eastAsia="en-US"/>
              </w:rPr>
              <w:t>Повышение уровня дов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рия граждан к органам местного с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а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моуправл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>е</w:t>
            </w:r>
            <w:r w:rsidRPr="00A40620">
              <w:rPr>
                <w:rFonts w:ascii="Times New Roman" w:hAnsi="Times New Roman"/>
                <w:sz w:val="28"/>
                <w:lang w:eastAsia="en-US"/>
              </w:rPr>
              <w:t xml:space="preserve">ния </w:t>
            </w:r>
          </w:p>
        </w:tc>
      </w:tr>
    </w:tbl>
    <w:p w:rsidR="00FE39A5" w:rsidRPr="00655C7A" w:rsidRDefault="00FE39A5" w:rsidP="00401A7A">
      <w:pPr>
        <w:shd w:val="clear" w:color="auto" w:fill="FFFFFF"/>
      </w:pPr>
    </w:p>
    <w:p w:rsidR="00FE39A5" w:rsidRDefault="00FE39A5" w:rsidP="00401A7A">
      <w:pPr>
        <w:ind w:left="-426"/>
      </w:pPr>
      <w:r w:rsidRPr="00655C7A">
        <w:rPr>
          <w:rFonts w:ascii="Times New Roman" w:hAnsi="Times New Roman"/>
          <w:sz w:val="28"/>
        </w:rPr>
        <w:t xml:space="preserve">Глава Администрации города Пскова           </w:t>
      </w:r>
      <w:r>
        <w:rPr>
          <w:rFonts w:ascii="Times New Roman" w:hAnsi="Times New Roman"/>
          <w:sz w:val="28"/>
        </w:rPr>
        <w:t xml:space="preserve">        </w:t>
      </w:r>
      <w:r w:rsidRPr="00655C7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</w:t>
      </w:r>
      <w:r w:rsidRPr="00655C7A">
        <w:rPr>
          <w:rFonts w:ascii="Times New Roman" w:hAnsi="Times New Roman"/>
          <w:sz w:val="28"/>
        </w:rPr>
        <w:t xml:space="preserve">И.С. Чередниченко          </w:t>
      </w:r>
    </w:p>
    <w:sectPr w:rsidR="00FE39A5" w:rsidSect="00303BAB">
      <w:type w:val="continuous"/>
      <w:pgSz w:w="11906" w:h="16838" w:code="9"/>
      <w:pgMar w:top="567" w:right="567" w:bottom="567" w:left="1588" w:header="720" w:footer="720" w:gutter="0"/>
      <w:cols w:space="720" w:equalWidth="0">
        <w:col w:w="8668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4925"/>
    <w:multiLevelType w:val="hybridMultilevel"/>
    <w:tmpl w:val="A50C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AB"/>
    <w:rsid w:val="002319D7"/>
    <w:rsid w:val="00241F46"/>
    <w:rsid w:val="002562C3"/>
    <w:rsid w:val="002B2F9F"/>
    <w:rsid w:val="00303BAB"/>
    <w:rsid w:val="00401A7A"/>
    <w:rsid w:val="004941A8"/>
    <w:rsid w:val="0052299A"/>
    <w:rsid w:val="005A0558"/>
    <w:rsid w:val="00655C7A"/>
    <w:rsid w:val="007752AF"/>
    <w:rsid w:val="007A7F21"/>
    <w:rsid w:val="009363E2"/>
    <w:rsid w:val="009636FD"/>
    <w:rsid w:val="009A04BA"/>
    <w:rsid w:val="00A40620"/>
    <w:rsid w:val="00A535A9"/>
    <w:rsid w:val="00E46478"/>
    <w:rsid w:val="00EC1E19"/>
    <w:rsid w:val="00EF6A9F"/>
    <w:rsid w:val="00F3493C"/>
    <w:rsid w:val="00F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B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1A7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401A7A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401A7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01A7A"/>
    <w:pPr>
      <w:ind w:left="720"/>
      <w:contextualSpacing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401A7A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1A7A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6F0B01044EB07C83E58A1FFF4A234231BAE68674F1F5C9D3C7B2BE4E16A2Bb4L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6F0B01044EB07C83E46ACE998FF3C2313F3616648160AC0632076B3E8607C013E7B4F3323b2L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B6F0B01044EB07C83E58A1FFF4A234231BAE68674D1B549C3C7B2BE4E16A2Bb4L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B6F0B01044EB07C83E58A1FFF4A234231BAE68674A1A5E943C7B2BE4E16A2B4671220E73272C34032BF4b5L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3254</Words>
  <Characters>18548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kpru01</cp:lastModifiedBy>
  <cp:revision>2</cp:revision>
  <dcterms:created xsi:type="dcterms:W3CDTF">2012-11-02T07:54:00Z</dcterms:created>
  <dcterms:modified xsi:type="dcterms:W3CDTF">2012-11-02T07:54:00Z</dcterms:modified>
</cp:coreProperties>
</file>