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8" w:rsidRDefault="00FB1B48" w:rsidP="00E72143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FB1B48" w:rsidRDefault="00FB1B48" w:rsidP="00E721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FB1B48" w:rsidRDefault="00FB1B48" w:rsidP="00E721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25.02.2014</w:t>
                  </w:r>
                </w:p>
              </w:txbxContent>
            </v:textbox>
          </v:shape>
        </w:pict>
      </w:r>
      <w:r w:rsidRPr="006A447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5" o:title=""/>
          </v:shape>
        </w:pict>
      </w:r>
    </w:p>
    <w:p w:rsidR="00FB1B48" w:rsidRDefault="00FB1B48" w:rsidP="00F30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A3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14.11.2011 № 2734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 программы «Развитие информационного общества муниципального образования «Город Псков» на 2012-2015 годы» </w:t>
      </w:r>
    </w:p>
    <w:p w:rsidR="00FB1B48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48" w:rsidRPr="00C95A32" w:rsidRDefault="00FB1B48" w:rsidP="00A04E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48" w:rsidRPr="00C95A32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A32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C95A32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Пскова от 15.01.2008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A32">
        <w:rPr>
          <w:rFonts w:ascii="Times New Roman" w:hAnsi="Times New Roman"/>
          <w:sz w:val="28"/>
          <w:szCs w:val="28"/>
          <w:lang w:eastAsia="ru-RU"/>
        </w:rPr>
        <w:t>№42 «Об утверждении порядка принятия решений о разработке, формировани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 и реализации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 программ муниципального образования «Город Псков»,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C95A32">
        <w:rPr>
          <w:rFonts w:ascii="Times New Roman" w:hAnsi="Times New Roman"/>
          <w:sz w:val="28"/>
          <w:szCs w:val="28"/>
          <w:lang w:eastAsia="ru-RU"/>
        </w:rPr>
        <w:t xml:space="preserve">статьями 32 и 34 Устава муниципального образования «Город Псков», Администрация города Пскова </w:t>
      </w:r>
    </w:p>
    <w:p w:rsidR="00FB1B48" w:rsidRPr="00C95A32" w:rsidRDefault="00FB1B48" w:rsidP="007501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48" w:rsidRDefault="00FB1B48" w:rsidP="00A04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4E8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B1B48" w:rsidRPr="00BB37B4" w:rsidRDefault="00FB1B48" w:rsidP="004F5C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1B48" w:rsidRDefault="00FB1B48" w:rsidP="004F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Приложение к Постановлению </w:t>
      </w:r>
      <w:r w:rsidRPr="00C95A32">
        <w:rPr>
          <w:rFonts w:ascii="Times New Roman" w:hAnsi="Times New Roman"/>
          <w:sz w:val="28"/>
          <w:szCs w:val="28"/>
          <w:lang w:eastAsia="ru-RU"/>
        </w:rPr>
        <w:t>Администрации города Пскова от 14.11.2011 № 2734 «Об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Pr="00C95A32">
        <w:rPr>
          <w:rFonts w:ascii="Times New Roman" w:hAnsi="Times New Roman"/>
          <w:sz w:val="28"/>
          <w:szCs w:val="28"/>
          <w:lang w:eastAsia="ru-RU"/>
        </w:rPr>
        <w:t>«Ра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 информационного общества </w:t>
      </w:r>
      <w:r w:rsidRPr="00C95A32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Псков» на 2012-2015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B1B48" w:rsidRDefault="00FB1B48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770">
        <w:rPr>
          <w:rFonts w:ascii="Times New Roman" w:hAnsi="Times New Roman"/>
          <w:sz w:val="28"/>
          <w:szCs w:val="28"/>
        </w:rPr>
        <w:t xml:space="preserve">1) </w:t>
      </w:r>
      <w:r w:rsidRPr="00E6777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6" w:history="1">
        <w:r w:rsidRPr="00E67770">
          <w:rPr>
            <w:rFonts w:ascii="Times New Roman" w:hAnsi="Times New Roman"/>
            <w:color w:val="000000"/>
            <w:sz w:val="28"/>
            <w:szCs w:val="28"/>
          </w:rPr>
          <w:t>разделе I</w:t>
        </w:r>
      </w:hyperlink>
      <w:r w:rsidRPr="00E67770">
        <w:rPr>
          <w:rFonts w:ascii="Times New Roman" w:hAnsi="Times New Roman"/>
          <w:color w:val="000000"/>
          <w:sz w:val="28"/>
          <w:szCs w:val="28"/>
        </w:rPr>
        <w:t xml:space="preserve"> «Паспорт»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B1B48" w:rsidRDefault="00FB1B48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 </w:t>
      </w:r>
      <w:r w:rsidRPr="004C4958">
        <w:rPr>
          <w:rFonts w:ascii="Times New Roman" w:hAnsi="Times New Roman"/>
          <w:color w:val="000000"/>
          <w:sz w:val="28"/>
          <w:szCs w:val="28"/>
        </w:rPr>
        <w:t xml:space="preserve">строке «Исполнители программы» слова </w:t>
      </w:r>
      <w:r>
        <w:rPr>
          <w:rFonts w:ascii="Times New Roman" w:hAnsi="Times New Roman"/>
          <w:color w:val="000000"/>
          <w:sz w:val="28"/>
          <w:szCs w:val="28"/>
        </w:rPr>
        <w:t>«и кадровой работы» исключить;</w:t>
      </w:r>
    </w:p>
    <w:p w:rsidR="00FB1B48" w:rsidRPr="004C4958" w:rsidRDefault="00FB1B48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</w:t>
      </w:r>
      <w:r w:rsidRPr="004C4958">
        <w:rPr>
          <w:rFonts w:ascii="Times New Roman" w:hAnsi="Times New Roman"/>
          <w:color w:val="000000"/>
          <w:sz w:val="28"/>
          <w:szCs w:val="28"/>
        </w:rPr>
        <w:t xml:space="preserve">строке «Исполнители программы» </w:t>
      </w:r>
      <w:r>
        <w:rPr>
          <w:rFonts w:ascii="Times New Roman" w:hAnsi="Times New Roman"/>
          <w:color w:val="000000"/>
          <w:sz w:val="28"/>
          <w:szCs w:val="28"/>
        </w:rPr>
        <w:t>абзац</w:t>
      </w:r>
      <w:r w:rsidRPr="004C49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«- Контрольное управление Администрации города Пскова» исключить;</w:t>
      </w:r>
    </w:p>
    <w:p w:rsidR="00FB1B48" w:rsidRDefault="00FB1B48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строку </w:t>
      </w:r>
      <w:r w:rsidRPr="004C4958">
        <w:rPr>
          <w:rFonts w:ascii="Times New Roman" w:hAnsi="Times New Roman"/>
          <w:color w:val="000000"/>
          <w:sz w:val="28"/>
          <w:szCs w:val="28"/>
        </w:rPr>
        <w:t>«Исполнители программы»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FB1B48" w:rsidRDefault="00FB1B48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- Отдел кадровой работы Администрации города Пскова;</w:t>
      </w:r>
    </w:p>
    <w:p w:rsidR="00FB1B48" w:rsidRDefault="00FB1B48" w:rsidP="004C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Отдел по реализации программ приграничного сотрудничества;</w:t>
      </w:r>
    </w:p>
    <w:p w:rsidR="00FB1B48" w:rsidRPr="004C4958" w:rsidRDefault="00FB1B48" w:rsidP="00075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Управление строительства и капитального ремонта Администрации города Пскова»;</w:t>
      </w:r>
    </w:p>
    <w:p w:rsidR="00FB1B48" w:rsidRPr="00E67770" w:rsidRDefault="00FB1B48" w:rsidP="00E6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34E">
        <w:rPr>
          <w:rFonts w:ascii="Times New Roman" w:hAnsi="Times New Roman"/>
          <w:color w:val="000000"/>
          <w:sz w:val="28"/>
          <w:szCs w:val="28"/>
        </w:rPr>
        <w:t>2</w:t>
      </w:r>
      <w:r w:rsidRPr="00E67770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7" w:history="1">
        <w:r w:rsidRPr="00E67770">
          <w:rPr>
            <w:rFonts w:ascii="Times New Roman" w:hAnsi="Times New Roman"/>
            <w:color w:val="000000"/>
            <w:sz w:val="28"/>
            <w:szCs w:val="28"/>
          </w:rPr>
          <w:t>пункт 4 раздела III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67770">
        <w:rPr>
          <w:rFonts w:ascii="Times New Roman" w:hAnsi="Times New Roman"/>
          <w:color w:val="000000"/>
          <w:sz w:val="28"/>
          <w:szCs w:val="28"/>
        </w:rPr>
        <w:t>Основные цели и задачи Программы, перечень целевых показателей и индикаторов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67770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FB1B48" w:rsidRDefault="00FB1B48" w:rsidP="00FB6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88634E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770">
        <w:rPr>
          <w:rFonts w:ascii="Times New Roman" w:hAnsi="Times New Roman"/>
          <w:color w:val="000000"/>
          <w:sz w:val="28"/>
          <w:szCs w:val="28"/>
        </w:rPr>
        <w:t>Целевые показатели пр</w:t>
      </w:r>
      <w:r>
        <w:rPr>
          <w:rFonts w:ascii="Times New Roman" w:hAnsi="Times New Roman"/>
          <w:color w:val="000000"/>
          <w:sz w:val="28"/>
          <w:szCs w:val="28"/>
        </w:rPr>
        <w:t>едставлены в следующей таблице:</w:t>
      </w:r>
    </w:p>
    <w:p w:rsidR="00FB1B48" w:rsidRDefault="00FB1B48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1B48" w:rsidRDefault="00FB1B48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1B48" w:rsidRPr="00E67770" w:rsidRDefault="00FB1B48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67770">
        <w:rPr>
          <w:rFonts w:ascii="Times New Roman" w:hAnsi="Times New Roman"/>
          <w:sz w:val="28"/>
          <w:szCs w:val="28"/>
        </w:rPr>
        <w:t>Таблица</w:t>
      </w:r>
    </w:p>
    <w:p w:rsidR="00FB1B48" w:rsidRDefault="00FB1B48" w:rsidP="00E67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960"/>
        <w:gridCol w:w="960"/>
        <w:gridCol w:w="960"/>
        <w:gridCol w:w="814"/>
        <w:gridCol w:w="567"/>
      </w:tblGrid>
      <w:tr w:rsidR="00FB1B48" w:rsidRPr="00E67770" w:rsidTr="00E67770">
        <w:trPr>
          <w:trHeight w:val="600"/>
          <w:tblCellSpacing w:w="5" w:type="nil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Целевые индикаторы и показатели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 xml:space="preserve">Планируемые значения    </w:t>
            </w:r>
            <w:r w:rsidRPr="004A3B86">
              <w:br/>
              <w:t xml:space="preserve">          по годам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</w:p>
        </w:tc>
      </w:tr>
      <w:tr w:rsidR="00FB1B48" w:rsidRPr="00E67770" w:rsidTr="00E67770">
        <w:trPr>
          <w:tblCellSpacing w:w="5" w:type="nil"/>
        </w:trPr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2015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</w:p>
        </w:tc>
      </w:tr>
      <w:tr w:rsidR="00FB1B48" w:rsidRPr="00E67770" w:rsidTr="00032A55">
        <w:trPr>
          <w:trHeight w:val="6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  <w:r w:rsidRPr="004A3B86">
              <w:t xml:space="preserve">Число органов и структурных подразделений   </w:t>
            </w:r>
            <w:r w:rsidRPr="004A3B86">
              <w:br/>
              <w:t xml:space="preserve">Администрации города Пскова, использующих   </w:t>
            </w:r>
            <w:r w:rsidRPr="004A3B86">
              <w:br/>
              <w:t xml:space="preserve">единую телекоммуникационную инфраструктуру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C4958" w:rsidRDefault="00FB1B48" w:rsidP="002C75D9">
            <w:pPr>
              <w:pStyle w:val="ConsPlusCell"/>
              <w:jc w:val="center"/>
            </w:pPr>
            <w:r w:rsidRPr="004C4958"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C4958" w:rsidRDefault="00FB1B48" w:rsidP="002C75D9">
            <w:pPr>
              <w:pStyle w:val="ConsPlusCell"/>
              <w:jc w:val="center"/>
            </w:pPr>
            <w:r w:rsidRPr="004C4958"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</w:p>
        </w:tc>
      </w:tr>
      <w:tr w:rsidR="00FB1B48" w:rsidRPr="00E67770" w:rsidTr="00E67770">
        <w:trPr>
          <w:trHeight w:val="6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  <w:r w:rsidRPr="004A3B86">
              <w:t xml:space="preserve">Количество муниципальных служащих, имеющих  </w:t>
            </w:r>
            <w:r w:rsidRPr="004A3B86">
              <w:br/>
              <w:t xml:space="preserve">доступ к ресурсам муниципальной             </w:t>
            </w:r>
            <w:r w:rsidRPr="004A3B86">
              <w:br/>
              <w:t xml:space="preserve">информационной системы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>
              <w:t>15</w:t>
            </w:r>
            <w:r w:rsidRPr="004A3B86"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>
              <w:t>50</w:t>
            </w:r>
            <w:r w:rsidRPr="004A3B86"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>
              <w:t>10</w:t>
            </w:r>
            <w:r w:rsidRPr="004A3B86">
              <w:t>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</w:p>
        </w:tc>
      </w:tr>
      <w:tr w:rsidR="00FB1B48" w:rsidRPr="00E67770" w:rsidTr="00E67770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FF5A58">
            <w:pPr>
              <w:pStyle w:val="ConsPlusCell"/>
            </w:pPr>
            <w:r w:rsidRPr="004A3B86">
              <w:t xml:space="preserve">Число обращений граждан, полученных в       </w:t>
            </w:r>
            <w:r w:rsidRPr="004A3B86">
              <w:br/>
              <w:t xml:space="preserve">электронном виде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jc w:val="center"/>
            </w:pPr>
            <w:r w:rsidRPr="004A3B86">
              <w:t>15%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B1B48" w:rsidRPr="004A3B86" w:rsidRDefault="00FB1B48" w:rsidP="00E67770">
            <w:pPr>
              <w:pStyle w:val="ConsPlusCell"/>
              <w:rPr>
                <w:sz w:val="28"/>
                <w:szCs w:val="28"/>
              </w:rPr>
            </w:pPr>
            <w:r w:rsidRPr="004A3B86">
              <w:rPr>
                <w:sz w:val="28"/>
                <w:szCs w:val="28"/>
              </w:rPr>
              <w:t>»;</w:t>
            </w:r>
          </w:p>
        </w:tc>
      </w:tr>
    </w:tbl>
    <w:p w:rsidR="00FB1B48" w:rsidRDefault="00FB1B48" w:rsidP="00E67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1B48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5012B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75012B">
        <w:rPr>
          <w:rFonts w:ascii="Times New Roman" w:hAnsi="Times New Roman"/>
          <w:sz w:val="28"/>
          <w:szCs w:val="28"/>
          <w:lang w:eastAsia="ru-RU"/>
        </w:rPr>
        <w:t>программе «Развитие информационного общества муниципального образования «Город Псков» на 2012-2015 годы» изложить в следующей редакции:</w:t>
      </w:r>
    </w:p>
    <w:p w:rsidR="00FB1B48" w:rsidRPr="0075012B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48" w:rsidRPr="0088634E" w:rsidRDefault="00FB1B48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 xml:space="preserve">«                                                        Приложение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863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1B48" w:rsidRPr="0088634E" w:rsidRDefault="00FB1B48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программе «Развитие информационного</w:t>
      </w:r>
    </w:p>
    <w:p w:rsidR="00FB1B48" w:rsidRPr="0088634E" w:rsidRDefault="00FB1B48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общества муниципального образования</w:t>
      </w:r>
    </w:p>
    <w:p w:rsidR="00FB1B48" w:rsidRDefault="00FB1B48" w:rsidP="00E619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8634E">
        <w:rPr>
          <w:rFonts w:ascii="Times New Roman" w:hAnsi="Times New Roman"/>
          <w:sz w:val="28"/>
          <w:szCs w:val="28"/>
          <w:lang w:eastAsia="ru-RU"/>
        </w:rPr>
        <w:t>«Город Псков» на 2012-2015 годы»</w:t>
      </w:r>
    </w:p>
    <w:p w:rsidR="00FB1B48" w:rsidRDefault="00FB1B48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1B48" w:rsidRDefault="00FB1B48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1B48" w:rsidRPr="0075012B" w:rsidRDefault="00FB1B48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5012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012B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>«Развитие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8634E">
        <w:rPr>
          <w:rFonts w:ascii="Times New Roman" w:hAnsi="Times New Roman"/>
          <w:sz w:val="28"/>
          <w:szCs w:val="28"/>
        </w:rPr>
        <w:t>Г</w:t>
      </w:r>
      <w:r w:rsidRPr="0075012B">
        <w:rPr>
          <w:rFonts w:ascii="Times New Roman" w:hAnsi="Times New Roman"/>
          <w:sz w:val="28"/>
          <w:szCs w:val="28"/>
        </w:rPr>
        <w:t>ород Псков»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2B">
        <w:rPr>
          <w:rFonts w:ascii="Times New Roman" w:hAnsi="Times New Roman"/>
          <w:sz w:val="28"/>
          <w:szCs w:val="28"/>
        </w:rPr>
        <w:t>на 2012 - 2015 годы</w:t>
      </w:r>
      <w:r>
        <w:rPr>
          <w:rFonts w:ascii="Times New Roman" w:hAnsi="Times New Roman"/>
          <w:sz w:val="28"/>
          <w:szCs w:val="28"/>
        </w:rPr>
        <w:t>»</w:t>
      </w:r>
    </w:p>
    <w:p w:rsidR="00FB1B48" w:rsidRPr="0075012B" w:rsidRDefault="00FB1B48" w:rsidP="00750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408"/>
        <w:gridCol w:w="12"/>
        <w:gridCol w:w="1559"/>
        <w:gridCol w:w="1106"/>
        <w:gridCol w:w="1304"/>
        <w:gridCol w:w="669"/>
        <w:gridCol w:w="40"/>
        <w:gridCol w:w="709"/>
        <w:gridCol w:w="708"/>
        <w:gridCol w:w="709"/>
        <w:gridCol w:w="794"/>
        <w:gridCol w:w="482"/>
      </w:tblGrid>
      <w:tr w:rsidR="00FB1B48" w:rsidRPr="0075012B" w:rsidTr="00E67770">
        <w:trPr>
          <w:trHeight w:val="144"/>
        </w:trPr>
        <w:tc>
          <w:tcPr>
            <w:tcW w:w="531" w:type="dxa"/>
            <w:vMerge w:val="restart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08" w:type="dxa"/>
            <w:vMerge w:val="restart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571" w:type="dxa"/>
            <w:gridSpan w:val="2"/>
            <w:vMerge w:val="restart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106" w:type="dxa"/>
            <w:vMerge w:val="restart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304" w:type="dxa"/>
            <w:vMerge w:val="restart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629" w:type="dxa"/>
            <w:gridSpan w:val="6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Объемы финансирования по годам реализации (тыс. руб.)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E67770">
        <w:trPr>
          <w:trHeight w:val="144"/>
        </w:trPr>
        <w:tc>
          <w:tcPr>
            <w:tcW w:w="531" w:type="dxa"/>
            <w:vMerge/>
            <w:vAlign w:val="center"/>
          </w:tcPr>
          <w:p w:rsidR="00FB1B48" w:rsidRPr="0075012B" w:rsidRDefault="00FB1B48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vAlign w:val="center"/>
          </w:tcPr>
          <w:p w:rsidR="00FB1B48" w:rsidRPr="0075012B" w:rsidRDefault="00FB1B48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FB1B48" w:rsidRPr="0075012B" w:rsidRDefault="00FB1B48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FB1B48" w:rsidRPr="0075012B" w:rsidRDefault="00FB1B48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FB1B48" w:rsidRPr="0075012B" w:rsidRDefault="00FB1B48" w:rsidP="007501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8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E67770">
        <w:trPr>
          <w:trHeight w:val="144"/>
        </w:trPr>
        <w:tc>
          <w:tcPr>
            <w:tcW w:w="531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1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AE2EC5">
        <w:trPr>
          <w:trHeight w:val="144"/>
        </w:trPr>
        <w:tc>
          <w:tcPr>
            <w:tcW w:w="9549" w:type="dxa"/>
            <w:gridSpan w:val="1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 Совершенствование телекоммуникационной инфраструктуры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E67770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волоконно-оптических линий связи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94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E67770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локально-вычислительных сетей органов и структурных подразделений Администрации города Пскова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Органы Администрации города Пскова</w:t>
            </w:r>
          </w:p>
        </w:tc>
        <w:tc>
          <w:tcPr>
            <w:tcW w:w="1106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94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E67770">
        <w:trPr>
          <w:trHeight w:val="144"/>
        </w:trPr>
        <w:tc>
          <w:tcPr>
            <w:tcW w:w="531" w:type="dxa"/>
          </w:tcPr>
          <w:p w:rsidR="00FB1B48" w:rsidRPr="00D70B08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20" w:type="dxa"/>
            <w:gridSpan w:val="2"/>
          </w:tcPr>
          <w:p w:rsidR="00FB1B48" w:rsidRPr="00D70B08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телефонной сети Администрации города Пскова, создание центра обслуживания вызовов.</w:t>
            </w:r>
          </w:p>
        </w:tc>
        <w:tc>
          <w:tcPr>
            <w:tcW w:w="1559" w:type="dxa"/>
          </w:tcPr>
          <w:p w:rsidR="00FB1B48" w:rsidRPr="00D70B08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Комитет по вопросам ГО и предупреждению чрезвычайных ситуаций</w:t>
            </w:r>
          </w:p>
        </w:tc>
        <w:tc>
          <w:tcPr>
            <w:tcW w:w="1106" w:type="dxa"/>
          </w:tcPr>
          <w:p w:rsidR="00FB1B48" w:rsidRPr="00D70B08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304" w:type="dxa"/>
          </w:tcPr>
          <w:p w:rsidR="00FB1B48" w:rsidRPr="00D70B08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FB1B48" w:rsidRPr="00D70B08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D70B08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D70B08" w:rsidRDefault="00FB1B48" w:rsidP="002B78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</w:tcPr>
          <w:p w:rsidR="00FB1B48" w:rsidRPr="00D70B08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94" w:type="dxa"/>
          </w:tcPr>
          <w:p w:rsidR="00FB1B48" w:rsidRPr="00D70B08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0B08">
              <w:rPr>
                <w:rFonts w:ascii="Times New Roman" w:hAnsi="Times New Roman"/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E67770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Создание центра обработки и хранения данных Администрации горда Пскова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70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B48" w:rsidRPr="0075012B" w:rsidRDefault="00FB1B48" w:rsidP="002B78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7 950</w:t>
            </w:r>
          </w:p>
        </w:tc>
        <w:tc>
          <w:tcPr>
            <w:tcW w:w="794" w:type="dxa"/>
          </w:tcPr>
          <w:p w:rsidR="00FB1B48" w:rsidRPr="0075012B" w:rsidRDefault="00FB1B48" w:rsidP="002B78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AE2EC5">
        <w:trPr>
          <w:trHeight w:val="144"/>
        </w:trPr>
        <w:tc>
          <w:tcPr>
            <w:tcW w:w="9549" w:type="dxa"/>
            <w:gridSpan w:val="1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2. Переход к процессным и проектным методам управления и оказания муниципальных услуг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Анализ действующих регламентов работы Администрации города Пскова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Органы и структурные подразделения Администрации города Пскова</w:t>
            </w:r>
          </w:p>
        </w:tc>
        <w:tc>
          <w:tcPr>
            <w:tcW w:w="1106" w:type="dxa"/>
          </w:tcPr>
          <w:p w:rsidR="00FB1B48" w:rsidRPr="0075012B" w:rsidRDefault="00FB1B48" w:rsidP="00886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34E">
              <w:rPr>
                <w:rFonts w:ascii="Times New Roman" w:hAnsi="Times New Roman"/>
                <w:color w:val="000000"/>
                <w:sz w:val="18"/>
                <w:szCs w:val="18"/>
              </w:rPr>
              <w:t>2012 -2015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регламентов работы Администрации города Пскова.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Органы и структурные подразделения Администрации города Пскова</w:t>
            </w:r>
          </w:p>
        </w:tc>
        <w:tc>
          <w:tcPr>
            <w:tcW w:w="1106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2013-2015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AE2EC5">
        <w:trPr>
          <w:trHeight w:val="144"/>
        </w:trPr>
        <w:tc>
          <w:tcPr>
            <w:tcW w:w="9549" w:type="dxa"/>
            <w:gridSpan w:val="1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 Организация автоматизированного межведомственного информационного взаимодействия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информационной системы </w:t>
            </w:r>
            <w:r w:rsidRPr="0075012B">
              <w:rPr>
                <w:rFonts w:ascii="Times New Roman" w:hAnsi="Times New Roman"/>
                <w:sz w:val="18"/>
                <w:szCs w:val="18"/>
              </w:rPr>
              <w:t>управления земельно-имущественными отношениями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Комитет по управлению муниципальным имуществом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информационной системы управления жилищно-коммунальным хозяйством 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Управление городского хозяйства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информационной системы управления образовательными учреждениями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Управление образования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Интеграция созданных информационных систем, создание муниципальной информационной системы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AE2EC5">
        <w:trPr>
          <w:trHeight w:val="144"/>
        </w:trPr>
        <w:tc>
          <w:tcPr>
            <w:tcW w:w="9549" w:type="dxa"/>
            <w:gridSpan w:val="1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 Предоставление возможности прогнозирования последствий принимаемых решений, а также информирования о  фактическом состоянии территории, и её использовании в процессе инвестиционно-строительной деятельности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географической информационной системы города Пскова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Управление по градостроительной деятельности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доступа к ресурсам географической информационной системы Органов и структурных подразделений Администрации города Пскова, а так же муниципальных учреждений и предприятий города Пскова.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технологий, Органы и структурные подразделения Администрации города Пскова, муниципальные учреждения и предприятия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Интеграция географической информационной системы с муниципальной информационной системой.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FB1B48" w:rsidRPr="0075012B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AE2EC5">
        <w:trPr>
          <w:trHeight w:val="144"/>
        </w:trPr>
        <w:tc>
          <w:tcPr>
            <w:tcW w:w="9549" w:type="dxa"/>
            <w:gridSpan w:val="1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5. Повышение квалификации муниципальных служащих по вопросам работы с муниципальной информационной системой.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144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обучающих курсов для муниципальных служащих города Пскова</w:t>
            </w:r>
          </w:p>
        </w:tc>
        <w:tc>
          <w:tcPr>
            <w:tcW w:w="155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Комитет информационных технологий</w:t>
            </w:r>
          </w:p>
        </w:tc>
        <w:tc>
          <w:tcPr>
            <w:tcW w:w="1106" w:type="dxa"/>
          </w:tcPr>
          <w:p w:rsidR="00FB1B48" w:rsidRPr="0075012B" w:rsidRDefault="00FB1B48" w:rsidP="00886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34E">
              <w:rPr>
                <w:rFonts w:ascii="Times New Roman" w:hAnsi="Times New Roman"/>
                <w:color w:val="000000"/>
                <w:sz w:val="18"/>
                <w:szCs w:val="18"/>
              </w:rPr>
              <w:t>2012-2015</w:t>
            </w:r>
          </w:p>
        </w:tc>
        <w:tc>
          <w:tcPr>
            <w:tcW w:w="130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Бюджет города Пскова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18413F">
        <w:trPr>
          <w:trHeight w:val="629"/>
        </w:trPr>
        <w:tc>
          <w:tcPr>
            <w:tcW w:w="531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20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аттестационных мероприятий муниципальных служащих города Пскова</w:t>
            </w:r>
          </w:p>
        </w:tc>
        <w:tc>
          <w:tcPr>
            <w:tcW w:w="1559" w:type="dxa"/>
          </w:tcPr>
          <w:p w:rsidR="00FB1B48" w:rsidRPr="0075012B" w:rsidRDefault="00FB1B48" w:rsidP="00864A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итет информационных технологий</w:t>
            </w:r>
          </w:p>
        </w:tc>
        <w:tc>
          <w:tcPr>
            <w:tcW w:w="1106" w:type="dxa"/>
          </w:tcPr>
          <w:p w:rsidR="00FB1B48" w:rsidRPr="00E67770" w:rsidRDefault="00FB1B48" w:rsidP="00E35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2012-2015</w:t>
            </w:r>
          </w:p>
        </w:tc>
        <w:tc>
          <w:tcPr>
            <w:tcW w:w="1304" w:type="dxa"/>
          </w:tcPr>
          <w:p w:rsidR="00FB1B48" w:rsidRPr="0075012B" w:rsidRDefault="00FB1B48" w:rsidP="00E677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1B48" w:rsidRPr="0075012B" w:rsidTr="00D169BF">
        <w:trPr>
          <w:trHeight w:val="144"/>
        </w:trPr>
        <w:tc>
          <w:tcPr>
            <w:tcW w:w="5920" w:type="dxa"/>
            <w:gridSpan w:val="6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6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gridSpan w:val="2"/>
          </w:tcPr>
          <w:p w:rsidR="00FB1B48" w:rsidRPr="0075012B" w:rsidRDefault="00FB1B48" w:rsidP="00D169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FB1B48" w:rsidRPr="0075012B" w:rsidRDefault="00FB1B48" w:rsidP="00C767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45390</w:t>
            </w:r>
          </w:p>
        </w:tc>
        <w:tc>
          <w:tcPr>
            <w:tcW w:w="794" w:type="dxa"/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012B">
              <w:rPr>
                <w:rFonts w:ascii="Times New Roman" w:hAnsi="Times New Roman"/>
                <w:color w:val="000000"/>
                <w:sz w:val="18"/>
                <w:szCs w:val="18"/>
              </w:rPr>
              <w:t>46890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FB1B48" w:rsidRPr="0075012B" w:rsidRDefault="00FB1B48" w:rsidP="007501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12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FB1B48" w:rsidRPr="0075012B" w:rsidRDefault="00FB1B48" w:rsidP="007501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B1B48" w:rsidRPr="0075012B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012B"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вступает в силу с момента </w:t>
      </w:r>
      <w:r w:rsidRPr="0088634E">
        <w:rPr>
          <w:rFonts w:ascii="Times New Roman" w:hAnsi="Times New Roman"/>
          <w:sz w:val="28"/>
          <w:szCs w:val="24"/>
          <w:lang w:eastAsia="ru-RU"/>
        </w:rPr>
        <w:t>его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5012B">
        <w:rPr>
          <w:rFonts w:ascii="Times New Roman" w:hAnsi="Times New Roman"/>
          <w:sz w:val="28"/>
          <w:szCs w:val="24"/>
          <w:lang w:eastAsia="ru-RU"/>
        </w:rPr>
        <w:t>официального опубликования.</w:t>
      </w:r>
    </w:p>
    <w:p w:rsidR="00FB1B48" w:rsidRPr="0075012B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012B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Pr="00F30DAA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B1B48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012B">
        <w:rPr>
          <w:rFonts w:ascii="Times New Roman" w:hAnsi="Times New Roman"/>
          <w:sz w:val="28"/>
          <w:szCs w:val="24"/>
          <w:lang w:eastAsia="ru-RU"/>
        </w:rPr>
        <w:t>4. Контроль за исполнением настоящ</w:t>
      </w:r>
      <w:r>
        <w:rPr>
          <w:rFonts w:ascii="Times New Roman" w:hAnsi="Times New Roman"/>
          <w:sz w:val="28"/>
          <w:szCs w:val="24"/>
          <w:lang w:eastAsia="ru-RU"/>
        </w:rPr>
        <w:t>его Постановления возложить на у</w:t>
      </w:r>
      <w:r w:rsidRPr="0075012B">
        <w:rPr>
          <w:rFonts w:ascii="Times New Roman" w:hAnsi="Times New Roman"/>
          <w:sz w:val="28"/>
          <w:szCs w:val="24"/>
          <w:lang w:eastAsia="ru-RU"/>
        </w:rPr>
        <w:t>правляющего делами</w:t>
      </w:r>
      <w:r>
        <w:rPr>
          <w:rFonts w:ascii="Times New Roman" w:hAnsi="Times New Roman"/>
          <w:sz w:val="28"/>
          <w:szCs w:val="24"/>
          <w:lang w:eastAsia="ru-RU"/>
        </w:rPr>
        <w:t xml:space="preserve"> Администрации города Пскова Г.В. </w:t>
      </w:r>
      <w:r w:rsidRPr="0075012B">
        <w:rPr>
          <w:rFonts w:ascii="Times New Roman" w:hAnsi="Times New Roman"/>
          <w:sz w:val="28"/>
          <w:szCs w:val="24"/>
          <w:lang w:eastAsia="ru-RU"/>
        </w:rPr>
        <w:t>Петрову.</w:t>
      </w:r>
    </w:p>
    <w:p w:rsidR="00FB1B48" w:rsidRPr="0075012B" w:rsidRDefault="00FB1B48" w:rsidP="00750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B1B48" w:rsidRDefault="00FB1B48"/>
    <w:p w:rsidR="00FB1B48" w:rsidRDefault="00FB1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Pr="0075012B">
        <w:rPr>
          <w:rFonts w:ascii="Times New Roman" w:hAnsi="Times New Roman"/>
          <w:sz w:val="28"/>
          <w:szCs w:val="28"/>
        </w:rPr>
        <w:t xml:space="preserve"> Администрации города Пскова          </w:t>
      </w:r>
      <w:r>
        <w:rPr>
          <w:rFonts w:ascii="Times New Roman" w:hAnsi="Times New Roman"/>
          <w:sz w:val="28"/>
          <w:szCs w:val="28"/>
        </w:rPr>
        <w:t xml:space="preserve">                           Т</w:t>
      </w:r>
      <w:r w:rsidRPr="007501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7501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Иванова</w:t>
      </w:r>
    </w:p>
    <w:p w:rsidR="00FB1B48" w:rsidRDefault="00FB1B4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1B48" w:rsidSect="00A7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64E"/>
    <w:multiLevelType w:val="hybridMultilevel"/>
    <w:tmpl w:val="894A4E44"/>
    <w:lvl w:ilvl="0" w:tplc="AF70D56E">
      <w:start w:val="1"/>
      <w:numFmt w:val="decimal"/>
      <w:lvlText w:val="%1)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>
    <w:nsid w:val="65D605AD"/>
    <w:multiLevelType w:val="hybridMultilevel"/>
    <w:tmpl w:val="248A4FD2"/>
    <w:lvl w:ilvl="0" w:tplc="90A44A1A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EBE"/>
    <w:rsid w:val="00032A55"/>
    <w:rsid w:val="000758E7"/>
    <w:rsid w:val="0018413F"/>
    <w:rsid w:val="001A5E71"/>
    <w:rsid w:val="00205EAE"/>
    <w:rsid w:val="00266CA0"/>
    <w:rsid w:val="002B78F8"/>
    <w:rsid w:val="002C75D9"/>
    <w:rsid w:val="002D000A"/>
    <w:rsid w:val="00334D92"/>
    <w:rsid w:val="00363616"/>
    <w:rsid w:val="003B6947"/>
    <w:rsid w:val="00404F60"/>
    <w:rsid w:val="00494E1D"/>
    <w:rsid w:val="004A3B86"/>
    <w:rsid w:val="004C4958"/>
    <w:rsid w:val="004F5C0A"/>
    <w:rsid w:val="005424FF"/>
    <w:rsid w:val="005449A9"/>
    <w:rsid w:val="0054508E"/>
    <w:rsid w:val="00551901"/>
    <w:rsid w:val="00634564"/>
    <w:rsid w:val="006512B7"/>
    <w:rsid w:val="006A4472"/>
    <w:rsid w:val="0075012B"/>
    <w:rsid w:val="00864AB4"/>
    <w:rsid w:val="0088634E"/>
    <w:rsid w:val="00922488"/>
    <w:rsid w:val="0096197E"/>
    <w:rsid w:val="00A04E86"/>
    <w:rsid w:val="00A74A05"/>
    <w:rsid w:val="00AD0824"/>
    <w:rsid w:val="00AD3666"/>
    <w:rsid w:val="00AE2EC5"/>
    <w:rsid w:val="00B12123"/>
    <w:rsid w:val="00BB32F6"/>
    <w:rsid w:val="00BB37B4"/>
    <w:rsid w:val="00BE409D"/>
    <w:rsid w:val="00BF57CA"/>
    <w:rsid w:val="00C17873"/>
    <w:rsid w:val="00C767D3"/>
    <w:rsid w:val="00C95A32"/>
    <w:rsid w:val="00CB3EBE"/>
    <w:rsid w:val="00CC0400"/>
    <w:rsid w:val="00D169BF"/>
    <w:rsid w:val="00D70B08"/>
    <w:rsid w:val="00D80051"/>
    <w:rsid w:val="00DB5EC7"/>
    <w:rsid w:val="00E00706"/>
    <w:rsid w:val="00E01C49"/>
    <w:rsid w:val="00E05771"/>
    <w:rsid w:val="00E3543C"/>
    <w:rsid w:val="00E36CDF"/>
    <w:rsid w:val="00E619FF"/>
    <w:rsid w:val="00E67770"/>
    <w:rsid w:val="00E72143"/>
    <w:rsid w:val="00F30DAA"/>
    <w:rsid w:val="00F320D4"/>
    <w:rsid w:val="00F53552"/>
    <w:rsid w:val="00FB164B"/>
    <w:rsid w:val="00FB1B48"/>
    <w:rsid w:val="00FB629D"/>
    <w:rsid w:val="00FD6041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77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4E8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E8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9190B241B8E877983B1F279E40CFDFFCCB5E41F98A9726915389DF18CFE66B0370CA627266D07AF0E0h3u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09190B241B8E877983B1F279E40CFDFFCCB5E41F98A9726915389DF18CFE66B0370CA627266D07AF0E5h3u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1032</Words>
  <Characters>5884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2014-02-24T06:05:00Z</cp:lastPrinted>
  <dcterms:created xsi:type="dcterms:W3CDTF">2014-02-25T14:27:00Z</dcterms:created>
  <dcterms:modified xsi:type="dcterms:W3CDTF">2014-02-25T14:27:00Z</dcterms:modified>
</cp:coreProperties>
</file>